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632561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Graphic Design Skills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E0215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5N1978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FB6376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7811EC" w:rsidRPr="002E51EC" w:rsidTr="00E7121D">
        <w:tc>
          <w:tcPr>
            <w:tcW w:w="1843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Meggs’ History of Graphic Design</w:t>
            </w:r>
          </w:p>
        </w:tc>
        <w:tc>
          <w:tcPr>
            <w:tcW w:w="1701" w:type="dxa"/>
          </w:tcPr>
          <w:p w:rsidR="007811EC" w:rsidRDefault="007811E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 which enable an informed evaluation of the development of Graphic Design</w:t>
            </w:r>
          </w:p>
        </w:tc>
        <w:tc>
          <w:tcPr>
            <w:tcW w:w="2268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Phillip Meggs</w:t>
            </w:r>
          </w:p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Alston Purvis</w:t>
            </w:r>
          </w:p>
        </w:tc>
        <w:tc>
          <w:tcPr>
            <w:tcW w:w="3686" w:type="dxa"/>
          </w:tcPr>
          <w:p w:rsidR="007811EC" w:rsidRDefault="00CC4B99" w:rsidP="00E7121D">
            <w:hyperlink r:id="rId9" w:history="1">
              <w:r w:rsidR="007811EC" w:rsidRPr="007959CF">
                <w:rPr>
                  <w:rStyle w:val="Hyperlink"/>
                </w:rPr>
                <w:t>http://www.amazon.co.uk/Meggs-History-Graphic-Design-Philip/dp/0470168730/ref=sr_1_1?s=books&amp;ie=UTF8&amp;qid=1446207719&amp;sr=1-1&amp;keywords=history+of+graphic+design</w:t>
              </w:r>
            </w:hyperlink>
          </w:p>
        </w:tc>
      </w:tr>
      <w:tr w:rsidR="00FC5221" w:rsidRPr="002E51EC" w:rsidTr="00E7121D">
        <w:tc>
          <w:tcPr>
            <w:tcW w:w="1843" w:type="dxa"/>
          </w:tcPr>
          <w:p w:rsidR="00FC5221" w:rsidRDefault="00FC522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Elements of Graphic Design</w:t>
            </w:r>
          </w:p>
        </w:tc>
        <w:tc>
          <w:tcPr>
            <w:tcW w:w="1701" w:type="dxa"/>
          </w:tcPr>
          <w:p w:rsidR="00FC5221" w:rsidRDefault="00FC522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FC5221" w:rsidRDefault="00FC522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Resource book for graphic designers and students full of guides to layout, page architecture, best practice and examples.</w:t>
            </w:r>
          </w:p>
        </w:tc>
        <w:tc>
          <w:tcPr>
            <w:tcW w:w="2268" w:type="dxa"/>
          </w:tcPr>
          <w:p w:rsidR="00FC5221" w:rsidRDefault="00FC522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Alex White</w:t>
            </w:r>
          </w:p>
        </w:tc>
        <w:tc>
          <w:tcPr>
            <w:tcW w:w="3686" w:type="dxa"/>
          </w:tcPr>
          <w:p w:rsidR="00FC5221" w:rsidRDefault="00CC4B99" w:rsidP="00E7121D">
            <w:hyperlink r:id="rId10" w:history="1">
              <w:r w:rsidR="00FC5221" w:rsidRPr="007959CF">
                <w:rPr>
                  <w:rStyle w:val="Hyperlink"/>
                </w:rPr>
                <w:t>http://www.amazon.co.uk/Elements-Graphic-Design-Alex-White/dp/1581157622/ref=sr_1_1?s=books&amp;ie=UTF8&amp;qid=1446207090&amp;sr=8-1&amp;keywords=the+elements+of+graphic+design</w:t>
              </w:r>
            </w:hyperlink>
          </w:p>
        </w:tc>
      </w:tr>
      <w:tr w:rsidR="007811EC" w:rsidRPr="002E51EC" w:rsidTr="00E7121D">
        <w:tc>
          <w:tcPr>
            <w:tcW w:w="1843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be a Graphic Designer without Losing your Soul</w:t>
            </w:r>
          </w:p>
        </w:tc>
        <w:tc>
          <w:tcPr>
            <w:tcW w:w="1701" w:type="dxa"/>
          </w:tcPr>
          <w:p w:rsidR="007811EC" w:rsidRDefault="007811E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Book demonstrates best practice for those studying Graphic Design and professional graphic designers. </w:t>
            </w:r>
          </w:p>
        </w:tc>
        <w:tc>
          <w:tcPr>
            <w:tcW w:w="2268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Adrian Shaughnessy </w:t>
            </w:r>
          </w:p>
        </w:tc>
        <w:tc>
          <w:tcPr>
            <w:tcW w:w="3686" w:type="dxa"/>
          </w:tcPr>
          <w:p w:rsidR="007811EC" w:rsidRDefault="00CC4B99" w:rsidP="00E7121D">
            <w:hyperlink r:id="rId11" w:history="1">
              <w:r w:rsidR="007811EC" w:rsidRPr="007959CF">
                <w:rPr>
                  <w:rStyle w:val="Hyperlink"/>
                </w:rPr>
                <w:t>http://www.amazon.co.uk/Graphic-Designer-Without-Losing-Your/dp/1856697096/ref=pd_sim_14_6?ie=UTF8&amp;dpID=51BRjHn5KrL&amp;dpSrc=sims&amp;preST=_AC_UL160_SR132%2C160_&amp;refRID=144K19B973N6PYF806EA</w:t>
              </w:r>
            </w:hyperlink>
          </w:p>
        </w:tc>
      </w:tr>
      <w:tr w:rsidR="00485D4E" w:rsidRPr="002E51EC" w:rsidTr="00E7121D">
        <w:tc>
          <w:tcPr>
            <w:tcW w:w="1843" w:type="dxa"/>
          </w:tcPr>
          <w:p w:rsidR="00485D4E" w:rsidRDefault="00485D4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Brief Writing</w:t>
            </w:r>
          </w:p>
        </w:tc>
        <w:tc>
          <w:tcPr>
            <w:tcW w:w="1701" w:type="dxa"/>
          </w:tcPr>
          <w:p w:rsidR="00485D4E" w:rsidRDefault="00485D4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Website/Blog</w:t>
            </w:r>
          </w:p>
        </w:tc>
        <w:tc>
          <w:tcPr>
            <w:tcW w:w="4536" w:type="dxa"/>
          </w:tcPr>
          <w:p w:rsidR="00485D4E" w:rsidRDefault="00485D4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Great resource to help with how to write an effective Graphic Design Brief for students. The Blog has some great examples</w:t>
            </w:r>
          </w:p>
        </w:tc>
        <w:tc>
          <w:tcPr>
            <w:tcW w:w="2268" w:type="dxa"/>
          </w:tcPr>
          <w:p w:rsidR="00485D4E" w:rsidRDefault="00485D4E" w:rsidP="00485D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Karen DeFlice</w:t>
            </w:r>
          </w:p>
        </w:tc>
        <w:tc>
          <w:tcPr>
            <w:tcW w:w="3686" w:type="dxa"/>
          </w:tcPr>
          <w:p w:rsidR="00485D4E" w:rsidRDefault="00CC4B99" w:rsidP="00E7121D">
            <w:hyperlink r:id="rId12" w:history="1">
              <w:r w:rsidR="00485D4E" w:rsidRPr="007959CF">
                <w:rPr>
                  <w:rStyle w:val="Hyperlink"/>
                </w:rPr>
                <w:t>https://designschool.canva.com/blog/effective-design-brief/</w:t>
              </w:r>
            </w:hyperlink>
          </w:p>
        </w:tc>
      </w:tr>
      <w:tr w:rsidR="00F03126" w:rsidRPr="002E51EC" w:rsidTr="00E7121D">
        <w:tc>
          <w:tcPr>
            <w:tcW w:w="1843" w:type="dxa"/>
          </w:tcPr>
          <w:p w:rsidR="00F03126" w:rsidRDefault="00F0312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Pixlr</w:t>
            </w:r>
          </w:p>
        </w:tc>
        <w:tc>
          <w:tcPr>
            <w:tcW w:w="1701" w:type="dxa"/>
          </w:tcPr>
          <w:p w:rsidR="00F03126" w:rsidRDefault="00F0312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Application/ Website</w:t>
            </w:r>
          </w:p>
        </w:tc>
        <w:tc>
          <w:tcPr>
            <w:tcW w:w="4536" w:type="dxa"/>
          </w:tcPr>
          <w:p w:rsidR="00F03126" w:rsidRDefault="00F0312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Software for Image Manipulation</w:t>
            </w:r>
          </w:p>
        </w:tc>
        <w:tc>
          <w:tcPr>
            <w:tcW w:w="2268" w:type="dxa"/>
          </w:tcPr>
          <w:p w:rsidR="00F03126" w:rsidRDefault="00F03126" w:rsidP="00485D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Pixlr</w:t>
            </w:r>
          </w:p>
        </w:tc>
        <w:tc>
          <w:tcPr>
            <w:tcW w:w="3686" w:type="dxa"/>
          </w:tcPr>
          <w:p w:rsidR="00F03126" w:rsidRDefault="00CC4B99" w:rsidP="00E7121D">
            <w:hyperlink r:id="rId13" w:history="1">
              <w:r w:rsidR="00F03126" w:rsidRPr="007959CF">
                <w:rPr>
                  <w:rStyle w:val="Hyperlink"/>
                </w:rPr>
                <w:t>https://pixlr.com/</w:t>
              </w:r>
            </w:hyperlink>
          </w:p>
        </w:tc>
      </w:tr>
      <w:tr w:rsidR="00681404" w:rsidRPr="002E51EC" w:rsidTr="00E7121D">
        <w:tc>
          <w:tcPr>
            <w:tcW w:w="1843" w:type="dxa"/>
          </w:tcPr>
          <w:p w:rsidR="00681404" w:rsidRDefault="0068140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GIMP – Image Manipulation Software</w:t>
            </w:r>
          </w:p>
        </w:tc>
        <w:tc>
          <w:tcPr>
            <w:tcW w:w="1701" w:type="dxa"/>
          </w:tcPr>
          <w:p w:rsidR="00681404" w:rsidRDefault="0068140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Application / Website</w:t>
            </w:r>
          </w:p>
        </w:tc>
        <w:tc>
          <w:tcPr>
            <w:tcW w:w="4536" w:type="dxa"/>
          </w:tcPr>
          <w:p w:rsidR="00681404" w:rsidRDefault="0068140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Software for Image Manipulation. Similar to Photoshop – but free</w:t>
            </w:r>
          </w:p>
        </w:tc>
        <w:tc>
          <w:tcPr>
            <w:tcW w:w="2268" w:type="dxa"/>
          </w:tcPr>
          <w:p w:rsidR="00681404" w:rsidRDefault="0068140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GIMP</w:t>
            </w:r>
          </w:p>
        </w:tc>
        <w:tc>
          <w:tcPr>
            <w:tcW w:w="3686" w:type="dxa"/>
          </w:tcPr>
          <w:p w:rsidR="00681404" w:rsidRDefault="00CC4B99" w:rsidP="00E7121D">
            <w:hyperlink r:id="rId14" w:history="1">
              <w:r w:rsidR="00681404" w:rsidRPr="007959CF">
                <w:rPr>
                  <w:rStyle w:val="Hyperlink"/>
                </w:rPr>
                <w:t>http://www.gimp.org/</w:t>
              </w:r>
            </w:hyperlink>
          </w:p>
          <w:p w:rsidR="00681404" w:rsidRDefault="00681404" w:rsidP="00E7121D"/>
        </w:tc>
      </w:tr>
      <w:tr w:rsidR="00F03126" w:rsidRPr="002E51EC" w:rsidTr="00E7121D">
        <w:tc>
          <w:tcPr>
            <w:tcW w:w="1843" w:type="dxa"/>
          </w:tcPr>
          <w:p w:rsidR="00F03126" w:rsidRDefault="00F0312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Picmonkey</w:t>
            </w:r>
          </w:p>
        </w:tc>
        <w:tc>
          <w:tcPr>
            <w:tcW w:w="1701" w:type="dxa"/>
          </w:tcPr>
          <w:p w:rsidR="00F03126" w:rsidRDefault="00F0312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Application</w:t>
            </w:r>
          </w:p>
        </w:tc>
        <w:tc>
          <w:tcPr>
            <w:tcW w:w="4536" w:type="dxa"/>
          </w:tcPr>
          <w:p w:rsidR="00F03126" w:rsidRDefault="00F0312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Photo Editing Software</w:t>
            </w:r>
          </w:p>
        </w:tc>
        <w:tc>
          <w:tcPr>
            <w:tcW w:w="2268" w:type="dxa"/>
          </w:tcPr>
          <w:p w:rsidR="00F03126" w:rsidRDefault="00F0312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Picmonkey</w:t>
            </w:r>
          </w:p>
        </w:tc>
        <w:tc>
          <w:tcPr>
            <w:tcW w:w="3686" w:type="dxa"/>
          </w:tcPr>
          <w:p w:rsidR="00F03126" w:rsidRDefault="00CC4B99" w:rsidP="00E7121D">
            <w:hyperlink r:id="rId15" w:history="1">
              <w:r w:rsidR="00F03126" w:rsidRPr="007959CF">
                <w:rPr>
                  <w:rStyle w:val="Hyperlink"/>
                </w:rPr>
                <w:t>http://www.picmonkey.com/</w:t>
              </w:r>
            </w:hyperlink>
          </w:p>
        </w:tc>
      </w:tr>
      <w:tr w:rsidR="00681404" w:rsidRPr="002E51EC" w:rsidTr="00E7121D">
        <w:tc>
          <w:tcPr>
            <w:tcW w:w="1843" w:type="dxa"/>
          </w:tcPr>
          <w:p w:rsidR="00681404" w:rsidRDefault="00681404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CG Textures – Free Stock Imagery</w:t>
            </w:r>
          </w:p>
        </w:tc>
        <w:tc>
          <w:tcPr>
            <w:tcW w:w="1701" w:type="dxa"/>
          </w:tcPr>
          <w:p w:rsidR="00681404" w:rsidRDefault="00681404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81404" w:rsidRDefault="00681404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Brilliant site for downloading and using free stock imagery</w:t>
            </w:r>
            <w:r w:rsidR="00FB6376">
              <w:rPr>
                <w:rFonts w:cstheme="minorHAnsi"/>
                <w:color w:val="000000" w:themeColor="text1"/>
                <w:sz w:val="24"/>
                <w:szCs w:val="24"/>
              </w:rPr>
              <w:t xml:space="preserve">/patters </w:t>
            </w:r>
            <w:r w:rsidR="0020296D">
              <w:rPr>
                <w:rFonts w:cstheme="minorHAnsi"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:rsidR="00681404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CG Textures</w:t>
            </w:r>
          </w:p>
        </w:tc>
        <w:tc>
          <w:tcPr>
            <w:tcW w:w="3686" w:type="dxa"/>
          </w:tcPr>
          <w:p w:rsidR="00681404" w:rsidRDefault="00CC4B99" w:rsidP="00E7121D">
            <w:hyperlink r:id="rId16" w:history="1">
              <w:r w:rsidR="00FB6376" w:rsidRPr="007959CF">
                <w:rPr>
                  <w:rStyle w:val="Hyperlink"/>
                </w:rPr>
                <w:t>http://www.textures.com/</w:t>
              </w:r>
            </w:hyperlink>
          </w:p>
          <w:p w:rsidR="00FB6376" w:rsidRDefault="00FB6376" w:rsidP="00E7121D"/>
          <w:p w:rsidR="00FB6376" w:rsidRDefault="00FB6376" w:rsidP="00E7121D"/>
        </w:tc>
      </w:tr>
      <w:tr w:rsidR="00FB6376" w:rsidRPr="002E51EC" w:rsidTr="00E7121D">
        <w:tc>
          <w:tcPr>
            <w:tcW w:w="1843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Downloadable Textures</w:t>
            </w:r>
          </w:p>
        </w:tc>
        <w:tc>
          <w:tcPr>
            <w:tcW w:w="1701" w:type="dxa"/>
          </w:tcPr>
          <w:p w:rsidR="00FB6376" w:rsidRDefault="00FB637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Textures to download and use</w:t>
            </w:r>
          </w:p>
        </w:tc>
        <w:tc>
          <w:tcPr>
            <w:tcW w:w="2268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Subtle Patterns</w:t>
            </w:r>
          </w:p>
        </w:tc>
        <w:tc>
          <w:tcPr>
            <w:tcW w:w="3686" w:type="dxa"/>
          </w:tcPr>
          <w:p w:rsidR="00FB6376" w:rsidRDefault="00CC4B99" w:rsidP="00E7121D">
            <w:hyperlink r:id="rId17" w:history="1">
              <w:r w:rsidR="00FB6376" w:rsidRPr="007959CF">
                <w:rPr>
                  <w:rStyle w:val="Hyperlink"/>
                </w:rPr>
                <w:t>http://subtlepatterns.com/</w:t>
              </w:r>
            </w:hyperlink>
          </w:p>
          <w:p w:rsidR="00FB6376" w:rsidRDefault="00FB6376" w:rsidP="00E7121D"/>
        </w:tc>
      </w:tr>
      <w:tr w:rsidR="00A9591D" w:rsidRPr="002E51EC" w:rsidTr="00E7121D">
        <w:tc>
          <w:tcPr>
            <w:tcW w:w="1843" w:type="dxa"/>
          </w:tcPr>
          <w:p w:rsidR="00A9591D" w:rsidRDefault="00A9591D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Stock Imagery</w:t>
            </w:r>
          </w:p>
        </w:tc>
        <w:tc>
          <w:tcPr>
            <w:tcW w:w="1701" w:type="dxa"/>
          </w:tcPr>
          <w:p w:rsidR="00A9591D" w:rsidRDefault="00A9591D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9591D" w:rsidRDefault="00A9591D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Stock Imagery</w:t>
            </w:r>
          </w:p>
        </w:tc>
        <w:tc>
          <w:tcPr>
            <w:tcW w:w="2268" w:type="dxa"/>
          </w:tcPr>
          <w:p w:rsidR="00A9591D" w:rsidRDefault="00A9591D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Images</w:t>
            </w:r>
          </w:p>
        </w:tc>
        <w:tc>
          <w:tcPr>
            <w:tcW w:w="3686" w:type="dxa"/>
          </w:tcPr>
          <w:p w:rsidR="00A9591D" w:rsidRDefault="00CC4B99" w:rsidP="00E7121D">
            <w:hyperlink r:id="rId18" w:history="1">
              <w:r w:rsidR="00A9591D" w:rsidRPr="007959CF">
                <w:rPr>
                  <w:rStyle w:val="Hyperlink"/>
                </w:rPr>
                <w:t>http://www.freeimages.com/</w:t>
              </w:r>
            </w:hyperlink>
          </w:p>
          <w:p w:rsidR="00A9591D" w:rsidRDefault="00A9591D" w:rsidP="00E7121D"/>
        </w:tc>
      </w:tr>
      <w:tr w:rsidR="00B14215" w:rsidRPr="002E51EC" w:rsidTr="00E7121D">
        <w:tc>
          <w:tcPr>
            <w:tcW w:w="1843" w:type="dxa"/>
          </w:tcPr>
          <w:p w:rsidR="00B14215" w:rsidRDefault="009329C9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70’s Graphic Design</w:t>
            </w:r>
          </w:p>
        </w:tc>
        <w:tc>
          <w:tcPr>
            <w:tcW w:w="1701" w:type="dxa"/>
          </w:tcPr>
          <w:p w:rsidR="00B14215" w:rsidRPr="002E51EC" w:rsidRDefault="009329C9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164A0C" w:rsidRDefault="009329C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</w:t>
            </w:r>
            <w:r w:rsidR="0020296D">
              <w:rPr>
                <w:rFonts w:cstheme="minorHAnsi"/>
                <w:color w:val="000000" w:themeColor="text1"/>
                <w:sz w:val="24"/>
                <w:szCs w:val="24"/>
              </w:rPr>
              <w:t>resource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for looking at work from the 50’s – 70’s. Great for research and ideas</w:t>
            </w:r>
          </w:p>
        </w:tc>
        <w:tc>
          <w:tcPr>
            <w:tcW w:w="2268" w:type="dxa"/>
          </w:tcPr>
          <w:p w:rsidR="00B14215" w:rsidRPr="002E51EC" w:rsidRDefault="009329C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 Authors</w:t>
            </w:r>
          </w:p>
        </w:tc>
        <w:tc>
          <w:tcPr>
            <w:tcW w:w="3686" w:type="dxa"/>
          </w:tcPr>
          <w:p w:rsidR="009329C9" w:rsidRDefault="00CC4B99" w:rsidP="00E7121D">
            <w:hyperlink r:id="rId19" w:history="1">
              <w:r w:rsidR="009329C9" w:rsidRPr="007959CF">
                <w:rPr>
                  <w:rStyle w:val="Hyperlink"/>
                </w:rPr>
                <w:t>http://grainedit.com/</w:t>
              </w:r>
            </w:hyperlink>
          </w:p>
          <w:p w:rsidR="009329C9" w:rsidRDefault="009329C9" w:rsidP="00E7121D"/>
        </w:tc>
      </w:tr>
      <w:tr w:rsidR="00B14215" w:rsidRPr="002E51EC" w:rsidTr="00E7121D">
        <w:tc>
          <w:tcPr>
            <w:tcW w:w="1843" w:type="dxa"/>
          </w:tcPr>
          <w:p w:rsidR="00B14215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Typography/Fonts</w:t>
            </w:r>
          </w:p>
        </w:tc>
        <w:tc>
          <w:tcPr>
            <w:tcW w:w="1701" w:type="dxa"/>
          </w:tcPr>
          <w:p w:rsidR="00FF696E" w:rsidRDefault="00275CB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B14215" w:rsidRPr="00FF696E" w:rsidRDefault="00B14215" w:rsidP="00FF696E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14215" w:rsidRPr="00164A0C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Lots and lots of free fonts to adapt or use in your own Graphic Design projects</w:t>
            </w:r>
          </w:p>
        </w:tc>
        <w:tc>
          <w:tcPr>
            <w:tcW w:w="2268" w:type="dxa"/>
          </w:tcPr>
          <w:p w:rsidR="00B14215" w:rsidRPr="002E51EC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DaFont/multiple authors</w:t>
            </w:r>
          </w:p>
        </w:tc>
        <w:tc>
          <w:tcPr>
            <w:tcW w:w="3686" w:type="dxa"/>
          </w:tcPr>
          <w:p w:rsidR="00B14215" w:rsidRDefault="00CC4B99" w:rsidP="00E7121D">
            <w:hyperlink r:id="rId20" w:history="1">
              <w:r w:rsidR="00275CB2" w:rsidRPr="007959CF">
                <w:rPr>
                  <w:rStyle w:val="Hyperlink"/>
                </w:rPr>
                <w:t>http://www.dafont.com/</w:t>
              </w:r>
            </w:hyperlink>
          </w:p>
          <w:p w:rsidR="00275CB2" w:rsidRDefault="00275CB2" w:rsidP="00E7121D"/>
        </w:tc>
      </w:tr>
      <w:tr w:rsidR="00B11171" w:rsidRPr="002E51EC" w:rsidTr="00E7121D">
        <w:tc>
          <w:tcPr>
            <w:tcW w:w="1843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Fonts</w:t>
            </w:r>
          </w:p>
        </w:tc>
        <w:tc>
          <w:tcPr>
            <w:tcW w:w="1701" w:type="dxa"/>
          </w:tcPr>
          <w:p w:rsidR="00B11171" w:rsidRDefault="00B1117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Font Resource</w:t>
            </w:r>
          </w:p>
        </w:tc>
        <w:tc>
          <w:tcPr>
            <w:tcW w:w="2268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Fonts</w:t>
            </w:r>
          </w:p>
        </w:tc>
        <w:tc>
          <w:tcPr>
            <w:tcW w:w="3686" w:type="dxa"/>
          </w:tcPr>
          <w:p w:rsidR="00B11171" w:rsidRDefault="00CC4B99" w:rsidP="00E7121D">
            <w:hyperlink r:id="rId21" w:history="1">
              <w:r w:rsidR="00B11171" w:rsidRPr="007959CF">
                <w:rPr>
                  <w:rStyle w:val="Hyperlink"/>
                </w:rPr>
                <w:t>https://www.google.com/fonts</w:t>
              </w:r>
            </w:hyperlink>
          </w:p>
        </w:tc>
      </w:tr>
      <w:tr w:rsidR="00B11171" w:rsidRPr="002E51EC" w:rsidTr="00E7121D">
        <w:tc>
          <w:tcPr>
            <w:tcW w:w="1843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Fonts</w:t>
            </w:r>
          </w:p>
        </w:tc>
        <w:tc>
          <w:tcPr>
            <w:tcW w:w="1701" w:type="dxa"/>
          </w:tcPr>
          <w:p w:rsidR="00B11171" w:rsidRDefault="00B1117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Another Free Font Resource</w:t>
            </w:r>
          </w:p>
        </w:tc>
        <w:tc>
          <w:tcPr>
            <w:tcW w:w="2268" w:type="dxa"/>
          </w:tcPr>
          <w:p w:rsidR="00B11171" w:rsidRDefault="00B1117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Font Squirrel</w:t>
            </w:r>
          </w:p>
        </w:tc>
        <w:tc>
          <w:tcPr>
            <w:tcW w:w="3686" w:type="dxa"/>
          </w:tcPr>
          <w:p w:rsidR="00B11171" w:rsidRDefault="00CC4B99" w:rsidP="00E7121D">
            <w:hyperlink r:id="rId22" w:history="1">
              <w:r w:rsidR="00B11171" w:rsidRPr="007959CF">
                <w:rPr>
                  <w:rStyle w:val="Hyperlink"/>
                </w:rPr>
                <w:t>http://www.fontsquirrel.com/</w:t>
              </w:r>
            </w:hyperlink>
          </w:p>
        </w:tc>
      </w:tr>
      <w:tr w:rsidR="00FF696E" w:rsidRPr="002E51EC" w:rsidTr="00E7121D">
        <w:tc>
          <w:tcPr>
            <w:tcW w:w="1843" w:type="dxa"/>
          </w:tcPr>
          <w:p w:rsidR="00FF696E" w:rsidRDefault="00FF696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Fonts/Typography/Layout</w:t>
            </w:r>
          </w:p>
        </w:tc>
        <w:tc>
          <w:tcPr>
            <w:tcW w:w="1701" w:type="dxa"/>
          </w:tcPr>
          <w:p w:rsidR="00FB6376" w:rsidRDefault="00FF696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FF696E" w:rsidRPr="00FB6376" w:rsidRDefault="00FB6376" w:rsidP="00FB6376">
            <w:pPr>
              <w:tabs>
                <w:tab w:val="left" w:pos="1260"/>
              </w:tabs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ab/>
            </w:r>
          </w:p>
        </w:tc>
        <w:tc>
          <w:tcPr>
            <w:tcW w:w="4536" w:type="dxa"/>
          </w:tcPr>
          <w:p w:rsidR="00FF696E" w:rsidRDefault="00FF696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Font in Use is a good resource for viewing how particular fonts have been used in design. Great for inspiration and research</w:t>
            </w:r>
          </w:p>
        </w:tc>
        <w:tc>
          <w:tcPr>
            <w:tcW w:w="2268" w:type="dxa"/>
          </w:tcPr>
          <w:p w:rsidR="00FF696E" w:rsidRDefault="00FF696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 Designers</w:t>
            </w:r>
          </w:p>
        </w:tc>
        <w:tc>
          <w:tcPr>
            <w:tcW w:w="3686" w:type="dxa"/>
          </w:tcPr>
          <w:p w:rsidR="00FF696E" w:rsidRDefault="00CC4B99" w:rsidP="00E7121D">
            <w:hyperlink r:id="rId23" w:history="1">
              <w:r w:rsidR="00FF696E" w:rsidRPr="007959CF">
                <w:rPr>
                  <w:rStyle w:val="Hyperlink"/>
                </w:rPr>
                <w:t>http://fontsinuse.com/</w:t>
              </w:r>
            </w:hyperlink>
          </w:p>
          <w:p w:rsidR="00FF696E" w:rsidRDefault="00FF696E" w:rsidP="00E7121D"/>
          <w:p w:rsidR="00FF696E" w:rsidRDefault="00FF696E" w:rsidP="00E7121D"/>
        </w:tc>
      </w:tr>
      <w:tr w:rsidR="00FB6376" w:rsidRPr="002E51EC" w:rsidTr="00E7121D">
        <w:tc>
          <w:tcPr>
            <w:tcW w:w="1843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Finding Fonts</w:t>
            </w:r>
          </w:p>
        </w:tc>
        <w:tc>
          <w:tcPr>
            <w:tcW w:w="1701" w:type="dxa"/>
          </w:tcPr>
          <w:p w:rsidR="00FB6376" w:rsidRDefault="00FB637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Online Tools which allows you to take screenshots of fonts online, upload them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site and WhatsTheFont! will find the font name</w:t>
            </w:r>
          </w:p>
        </w:tc>
        <w:tc>
          <w:tcPr>
            <w:tcW w:w="2268" w:type="dxa"/>
          </w:tcPr>
          <w:p w:rsidR="00FB6376" w:rsidRDefault="00FB637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WhatsTheFont!</w:t>
            </w:r>
          </w:p>
        </w:tc>
        <w:tc>
          <w:tcPr>
            <w:tcW w:w="3686" w:type="dxa"/>
          </w:tcPr>
          <w:p w:rsidR="00FB6376" w:rsidRDefault="00CC4B99" w:rsidP="00E7121D">
            <w:hyperlink r:id="rId24" w:history="1">
              <w:r w:rsidR="00FB6376" w:rsidRPr="007959CF">
                <w:rPr>
                  <w:rStyle w:val="Hyperlink"/>
                </w:rPr>
                <w:t>https://www.myfonts.com/WhatTheFont/</w:t>
              </w:r>
            </w:hyperlink>
          </w:p>
          <w:p w:rsidR="00FB6376" w:rsidRDefault="00FB6376" w:rsidP="00E7121D"/>
          <w:p w:rsidR="00FB6376" w:rsidRDefault="00FB6376" w:rsidP="00E7121D"/>
        </w:tc>
      </w:tr>
      <w:tr w:rsidR="007811EC" w:rsidRPr="002E51EC" w:rsidTr="00E7121D">
        <w:tc>
          <w:tcPr>
            <w:tcW w:w="1843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Thinking with Type</w:t>
            </w:r>
          </w:p>
        </w:tc>
        <w:tc>
          <w:tcPr>
            <w:tcW w:w="1701" w:type="dxa"/>
          </w:tcPr>
          <w:p w:rsidR="007811EC" w:rsidRDefault="007811E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Guide to using font on page layout and the web</w:t>
            </w:r>
          </w:p>
        </w:tc>
        <w:tc>
          <w:tcPr>
            <w:tcW w:w="2268" w:type="dxa"/>
          </w:tcPr>
          <w:p w:rsidR="007811EC" w:rsidRDefault="007811E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Ellen Lupton</w:t>
            </w:r>
          </w:p>
        </w:tc>
        <w:tc>
          <w:tcPr>
            <w:tcW w:w="3686" w:type="dxa"/>
          </w:tcPr>
          <w:p w:rsidR="007811EC" w:rsidRDefault="00CC4B99" w:rsidP="00E7121D">
            <w:hyperlink r:id="rId25" w:history="1">
              <w:r w:rsidR="007811EC" w:rsidRPr="007959CF">
                <w:rPr>
                  <w:rStyle w:val="Hyperlink"/>
                </w:rPr>
                <w:t>http://www.amazon.co.uk/Thinking-Second-Revised-Expanded-Edition/dp/1568989695/ref=pd_sim_14_3?ie=UTF8&amp;dpID=51-mo91cYnL&amp;dpSrc=sims&amp;preST=_AC_UL160_SR132%2C160_&amp;refRID=1HCGBKHDBK2EX4JRQ243</w:t>
              </w:r>
            </w:hyperlink>
          </w:p>
        </w:tc>
      </w:tr>
      <w:tr w:rsidR="00B14215" w:rsidRPr="002E51EC" w:rsidTr="00E7121D">
        <w:tc>
          <w:tcPr>
            <w:tcW w:w="1843" w:type="dxa"/>
          </w:tcPr>
          <w:p w:rsidR="00B14215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Online Graphic Design Portfolios</w:t>
            </w:r>
          </w:p>
        </w:tc>
        <w:tc>
          <w:tcPr>
            <w:tcW w:w="1701" w:type="dxa"/>
          </w:tcPr>
          <w:p w:rsidR="00B14215" w:rsidRPr="002E51EC" w:rsidRDefault="00275CB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164A0C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Great examples of portfolios from creative Graphic Designer. Good for ideas, inspiration and research. </w:t>
            </w:r>
          </w:p>
        </w:tc>
        <w:tc>
          <w:tcPr>
            <w:tcW w:w="2268" w:type="dxa"/>
          </w:tcPr>
          <w:p w:rsidR="00B14215" w:rsidRPr="002E51EC" w:rsidRDefault="00275CB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Behance.net</w:t>
            </w:r>
          </w:p>
        </w:tc>
        <w:tc>
          <w:tcPr>
            <w:tcW w:w="3686" w:type="dxa"/>
          </w:tcPr>
          <w:p w:rsidR="00B14215" w:rsidRDefault="00CC4B99" w:rsidP="00E7121D">
            <w:hyperlink r:id="rId26" w:history="1">
              <w:r w:rsidR="00275CB2" w:rsidRPr="007959CF">
                <w:rPr>
                  <w:rStyle w:val="Hyperlink"/>
                </w:rPr>
                <w:t>https://www.behance.net/</w:t>
              </w:r>
            </w:hyperlink>
          </w:p>
          <w:p w:rsidR="00275CB2" w:rsidRDefault="00275CB2" w:rsidP="00E7121D"/>
        </w:tc>
      </w:tr>
      <w:tr w:rsidR="00DB716A" w:rsidRPr="002E51EC" w:rsidTr="00DB716A">
        <w:tc>
          <w:tcPr>
            <w:tcW w:w="1843" w:type="dxa"/>
          </w:tcPr>
          <w:p w:rsidR="00DB716A" w:rsidRDefault="00275CB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Book Cover Layout</w:t>
            </w:r>
          </w:p>
        </w:tc>
        <w:tc>
          <w:tcPr>
            <w:tcW w:w="1701" w:type="dxa"/>
          </w:tcPr>
          <w:p w:rsidR="00DB716A" w:rsidRPr="002E51EC" w:rsidRDefault="00275CB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B716A" w:rsidRPr="00164A0C" w:rsidRDefault="00275C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for inspiration, layout ideas, use of font and colours. You can search for whatever book you like, it’s an amazing resource. </w:t>
            </w:r>
          </w:p>
        </w:tc>
        <w:tc>
          <w:tcPr>
            <w:tcW w:w="2268" w:type="dxa"/>
          </w:tcPr>
          <w:p w:rsidR="00DB716A" w:rsidRPr="002E51EC" w:rsidRDefault="00275C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 Designers</w:t>
            </w:r>
          </w:p>
        </w:tc>
        <w:tc>
          <w:tcPr>
            <w:tcW w:w="3686" w:type="dxa"/>
          </w:tcPr>
          <w:p w:rsidR="00275CB2" w:rsidRDefault="00CC4B99">
            <w:hyperlink r:id="rId27" w:history="1">
              <w:r w:rsidR="00275CB2" w:rsidRPr="007959CF">
                <w:rPr>
                  <w:rStyle w:val="Hyperlink"/>
                </w:rPr>
                <w:t>http://bookcoverarchive.com/</w:t>
              </w:r>
            </w:hyperlink>
          </w:p>
        </w:tc>
      </w:tr>
      <w:tr w:rsidR="00275CB2" w:rsidRPr="002E51EC" w:rsidTr="00DB716A">
        <w:tc>
          <w:tcPr>
            <w:tcW w:w="1843" w:type="dxa"/>
          </w:tcPr>
          <w:p w:rsidR="00275CB2" w:rsidRDefault="00275CB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Icons </w:t>
            </w:r>
          </w:p>
        </w:tc>
        <w:tc>
          <w:tcPr>
            <w:tcW w:w="1701" w:type="dxa"/>
          </w:tcPr>
          <w:p w:rsidR="00275CB2" w:rsidRDefault="00275CB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275C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Resource for downloading and searching for icons. </w:t>
            </w:r>
          </w:p>
        </w:tc>
        <w:tc>
          <w:tcPr>
            <w:tcW w:w="2268" w:type="dxa"/>
          </w:tcPr>
          <w:p w:rsidR="00275CB2" w:rsidRDefault="00FF69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 Designers</w:t>
            </w:r>
          </w:p>
        </w:tc>
        <w:tc>
          <w:tcPr>
            <w:tcW w:w="3686" w:type="dxa"/>
          </w:tcPr>
          <w:p w:rsidR="00275CB2" w:rsidRDefault="00CC4B99">
            <w:hyperlink r:id="rId28" w:history="1">
              <w:r w:rsidR="00FF696E" w:rsidRPr="007959CF">
                <w:rPr>
                  <w:rStyle w:val="Hyperlink"/>
                </w:rPr>
                <w:t>https://thenounproject.com/</w:t>
              </w:r>
            </w:hyperlink>
          </w:p>
          <w:p w:rsidR="00FF696E" w:rsidRDefault="00FF696E"/>
        </w:tc>
      </w:tr>
      <w:tr w:rsidR="00B11171" w:rsidRPr="002E51EC" w:rsidTr="00DB716A">
        <w:tc>
          <w:tcPr>
            <w:tcW w:w="1843" w:type="dxa"/>
          </w:tcPr>
          <w:p w:rsidR="00B11171" w:rsidRDefault="00B1117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Icon/signage </w:t>
            </w:r>
          </w:p>
        </w:tc>
        <w:tc>
          <w:tcPr>
            <w:tcW w:w="1701" w:type="dxa"/>
          </w:tcPr>
          <w:p w:rsidR="00B11171" w:rsidRDefault="00B111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1171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Icons</w:t>
            </w:r>
          </w:p>
        </w:tc>
        <w:tc>
          <w:tcPr>
            <w:tcW w:w="2268" w:type="dxa"/>
          </w:tcPr>
          <w:p w:rsidR="00B11171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Flaticon/Multiple Designers</w:t>
            </w:r>
          </w:p>
        </w:tc>
        <w:tc>
          <w:tcPr>
            <w:tcW w:w="3686" w:type="dxa"/>
          </w:tcPr>
          <w:p w:rsidR="00B11171" w:rsidRDefault="00CC4B99">
            <w:hyperlink r:id="rId29" w:history="1">
              <w:r w:rsidR="00B11171" w:rsidRPr="007959CF">
                <w:rPr>
                  <w:rStyle w:val="Hyperlink"/>
                </w:rPr>
                <w:t>http://www.flaticon.com/</w:t>
              </w:r>
            </w:hyperlink>
          </w:p>
        </w:tc>
      </w:tr>
      <w:tr w:rsidR="00681404" w:rsidRPr="002E51EC" w:rsidTr="00DB716A">
        <w:tc>
          <w:tcPr>
            <w:tcW w:w="1843" w:type="dxa"/>
          </w:tcPr>
          <w:p w:rsidR="00681404" w:rsidRDefault="0068140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Resource</w:t>
            </w:r>
          </w:p>
        </w:tc>
        <w:tc>
          <w:tcPr>
            <w:tcW w:w="1701" w:type="dxa"/>
          </w:tcPr>
          <w:p w:rsidR="00681404" w:rsidRDefault="006814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81404" w:rsidRDefault="00681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Finding colour combinations and patters</w:t>
            </w:r>
          </w:p>
        </w:tc>
        <w:tc>
          <w:tcPr>
            <w:tcW w:w="2268" w:type="dxa"/>
          </w:tcPr>
          <w:p w:rsidR="00681404" w:rsidRDefault="00681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</w:t>
            </w:r>
          </w:p>
        </w:tc>
        <w:tc>
          <w:tcPr>
            <w:tcW w:w="3686" w:type="dxa"/>
          </w:tcPr>
          <w:p w:rsidR="00681404" w:rsidRDefault="00CC4B99">
            <w:hyperlink r:id="rId30" w:history="1">
              <w:r w:rsidR="00681404" w:rsidRPr="007959CF">
                <w:rPr>
                  <w:rStyle w:val="Hyperlink"/>
                </w:rPr>
                <w:t>http://www.colourlovers.com/</w:t>
              </w:r>
            </w:hyperlink>
          </w:p>
        </w:tc>
      </w:tr>
      <w:tr w:rsidR="00B11171" w:rsidRPr="002E51EC" w:rsidTr="00DB716A">
        <w:tc>
          <w:tcPr>
            <w:tcW w:w="1843" w:type="dxa"/>
          </w:tcPr>
          <w:p w:rsidR="00B11171" w:rsidRDefault="00B1117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Adobe Colour Resource</w:t>
            </w:r>
          </w:p>
        </w:tc>
        <w:tc>
          <w:tcPr>
            <w:tcW w:w="1701" w:type="dxa"/>
          </w:tcPr>
          <w:p w:rsidR="00B11171" w:rsidRDefault="00B111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1171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Colour Matcher, resource for experimenting with colour combinations</w:t>
            </w:r>
          </w:p>
        </w:tc>
        <w:tc>
          <w:tcPr>
            <w:tcW w:w="2268" w:type="dxa"/>
          </w:tcPr>
          <w:p w:rsidR="00B11171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:rsidR="00B11171" w:rsidRDefault="00CC4B99">
            <w:hyperlink r:id="rId31" w:history="1">
              <w:r w:rsidR="00B11171" w:rsidRPr="007959CF">
                <w:rPr>
                  <w:rStyle w:val="Hyperlink"/>
                </w:rPr>
                <w:t>https://color.adobe.com/</w:t>
              </w:r>
            </w:hyperlink>
          </w:p>
          <w:p w:rsidR="00B11171" w:rsidRDefault="00B11171"/>
          <w:p w:rsidR="00B11171" w:rsidRDefault="00B11171"/>
        </w:tc>
      </w:tr>
      <w:tr w:rsidR="00275CB2" w:rsidRPr="002E51EC" w:rsidTr="00DB716A">
        <w:tc>
          <w:tcPr>
            <w:tcW w:w="1843" w:type="dxa"/>
          </w:tcPr>
          <w:p w:rsidR="00275CB2" w:rsidRDefault="009329C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Design Sharing </w:t>
            </w:r>
          </w:p>
        </w:tc>
        <w:tc>
          <w:tcPr>
            <w:tcW w:w="1701" w:type="dxa"/>
          </w:tcPr>
          <w:p w:rsidR="00275CB2" w:rsidRDefault="009329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932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Site where designers share ideas and work. Students could upload work and receive feedback from other designers</w:t>
            </w:r>
          </w:p>
        </w:tc>
        <w:tc>
          <w:tcPr>
            <w:tcW w:w="2268" w:type="dxa"/>
          </w:tcPr>
          <w:p w:rsidR="00275CB2" w:rsidRDefault="00932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</w:t>
            </w:r>
          </w:p>
        </w:tc>
        <w:tc>
          <w:tcPr>
            <w:tcW w:w="3686" w:type="dxa"/>
          </w:tcPr>
          <w:p w:rsidR="00275CB2" w:rsidRDefault="00CC4B99">
            <w:pPr>
              <w:rPr>
                <w:b/>
              </w:rPr>
            </w:pPr>
            <w:hyperlink r:id="rId32" w:history="1">
              <w:r w:rsidR="009329C9" w:rsidRPr="007959CF">
                <w:rPr>
                  <w:rStyle w:val="Hyperlink"/>
                  <w:b/>
                </w:rPr>
                <w:t>https://dribbble.com/</w:t>
              </w:r>
            </w:hyperlink>
          </w:p>
          <w:p w:rsidR="009329C9" w:rsidRDefault="009329C9">
            <w:pPr>
              <w:rPr>
                <w:b/>
              </w:rPr>
            </w:pPr>
          </w:p>
          <w:p w:rsidR="009329C9" w:rsidRPr="009329C9" w:rsidRDefault="009329C9">
            <w:pPr>
              <w:rPr>
                <w:b/>
              </w:rPr>
            </w:pPr>
          </w:p>
        </w:tc>
      </w:tr>
      <w:tr w:rsidR="00275CB2" w:rsidRPr="002E51EC" w:rsidTr="00DB716A">
        <w:tc>
          <w:tcPr>
            <w:tcW w:w="1843" w:type="dxa"/>
          </w:tcPr>
          <w:p w:rsidR="00275CB2" w:rsidRDefault="009329C9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Design </w:t>
            </w:r>
            <w:r w:rsidR="0020296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Encyclopaedia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275CB2" w:rsidRDefault="009329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681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Site with great ideas and suggestions when considering design for specific project. Includes examples and tutorials</w:t>
            </w:r>
          </w:p>
        </w:tc>
        <w:tc>
          <w:tcPr>
            <w:tcW w:w="2268" w:type="dxa"/>
          </w:tcPr>
          <w:p w:rsidR="00275CB2" w:rsidRDefault="00681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</w:t>
            </w:r>
          </w:p>
        </w:tc>
        <w:tc>
          <w:tcPr>
            <w:tcW w:w="3686" w:type="dxa"/>
          </w:tcPr>
          <w:p w:rsidR="00275CB2" w:rsidRDefault="00CC4B99">
            <w:hyperlink r:id="rId33" w:history="1">
              <w:r w:rsidR="00681404" w:rsidRPr="007959CF">
                <w:rPr>
                  <w:rStyle w:val="Hyperlink"/>
                </w:rPr>
                <w:t>http://thedesignencyclopedia.org/</w:t>
              </w:r>
            </w:hyperlink>
          </w:p>
          <w:p w:rsidR="00681404" w:rsidRDefault="00681404"/>
        </w:tc>
      </w:tr>
      <w:tr w:rsidR="00275CB2" w:rsidRPr="002E51EC" w:rsidTr="00DB716A">
        <w:tc>
          <w:tcPr>
            <w:tcW w:w="1843" w:type="dxa"/>
          </w:tcPr>
          <w:p w:rsidR="00275CB2" w:rsidRDefault="00FB6376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Creating Gridded Paper</w:t>
            </w:r>
          </w:p>
        </w:tc>
        <w:tc>
          <w:tcPr>
            <w:tcW w:w="1701" w:type="dxa"/>
          </w:tcPr>
          <w:p w:rsidR="00275CB2" w:rsidRDefault="00FB63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FB63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Allows you to create your own gridded paper, for drawing/layout/typography</w:t>
            </w:r>
          </w:p>
        </w:tc>
        <w:tc>
          <w:tcPr>
            <w:tcW w:w="2268" w:type="dxa"/>
          </w:tcPr>
          <w:p w:rsidR="00275CB2" w:rsidRDefault="00FB63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Gridzzly</w:t>
            </w:r>
          </w:p>
        </w:tc>
        <w:tc>
          <w:tcPr>
            <w:tcW w:w="3686" w:type="dxa"/>
          </w:tcPr>
          <w:p w:rsidR="00275CB2" w:rsidRDefault="00CC4B99">
            <w:pPr>
              <w:rPr>
                <w:b/>
              </w:rPr>
            </w:pPr>
            <w:hyperlink r:id="rId34" w:history="1">
              <w:r w:rsidR="00FB6376" w:rsidRPr="007959CF">
                <w:rPr>
                  <w:rStyle w:val="Hyperlink"/>
                  <w:b/>
                </w:rPr>
                <w:t>http://gridzzly.com/</w:t>
              </w:r>
            </w:hyperlink>
          </w:p>
          <w:p w:rsidR="00FB6376" w:rsidRPr="00FB6376" w:rsidRDefault="00FB6376">
            <w:pPr>
              <w:rPr>
                <w:b/>
              </w:rPr>
            </w:pPr>
          </w:p>
        </w:tc>
      </w:tr>
      <w:tr w:rsidR="00FC5221" w:rsidRPr="002E51EC" w:rsidTr="00DB716A">
        <w:tc>
          <w:tcPr>
            <w:tcW w:w="1843" w:type="dxa"/>
          </w:tcPr>
          <w:p w:rsidR="00FC5221" w:rsidRDefault="00FC522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Making and breaking the Grid: A Layout Design Workshop</w:t>
            </w:r>
          </w:p>
        </w:tc>
        <w:tc>
          <w:tcPr>
            <w:tcW w:w="1701" w:type="dxa"/>
          </w:tcPr>
          <w:p w:rsidR="00FC5221" w:rsidRDefault="00FC522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FC5221" w:rsidRDefault="00FC52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Layout Design</w:t>
            </w:r>
            <w:r w:rsidR="007811EC">
              <w:rPr>
                <w:rFonts w:cstheme="minorHAnsi"/>
                <w:color w:val="000000" w:themeColor="text1"/>
                <w:sz w:val="24"/>
                <w:szCs w:val="24"/>
              </w:rPr>
              <w:t>, examples and best practice</w:t>
            </w:r>
          </w:p>
        </w:tc>
        <w:tc>
          <w:tcPr>
            <w:tcW w:w="2268" w:type="dxa"/>
          </w:tcPr>
          <w:p w:rsidR="00FC5221" w:rsidRDefault="00FC52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Timothy Samara</w:t>
            </w:r>
          </w:p>
        </w:tc>
        <w:tc>
          <w:tcPr>
            <w:tcW w:w="3686" w:type="dxa"/>
          </w:tcPr>
          <w:p w:rsidR="007811EC" w:rsidRPr="007811EC" w:rsidRDefault="00CC4B99">
            <w:hyperlink r:id="rId35" w:history="1">
              <w:r w:rsidR="007811EC" w:rsidRPr="007959CF">
                <w:rPr>
                  <w:rStyle w:val="Hyperlink"/>
                </w:rPr>
                <w:t>http://www.amazon.co.uk/Making-Breaking-Grid-Layout-Workshop/dp/1592531253/ref=sr_1_1?ie=UTF8&amp;qid=1446207192&amp;sr=8-1&amp;keywords=making+and+breaking+the+grid</w:t>
              </w:r>
            </w:hyperlink>
          </w:p>
        </w:tc>
      </w:tr>
      <w:tr w:rsidR="00275CB2" w:rsidRPr="002E51EC" w:rsidTr="00DB716A">
        <w:tc>
          <w:tcPr>
            <w:tcW w:w="1843" w:type="dxa"/>
          </w:tcPr>
          <w:p w:rsidR="00275CB2" w:rsidRDefault="00A9591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Logo Design</w:t>
            </w:r>
          </w:p>
        </w:tc>
        <w:tc>
          <w:tcPr>
            <w:tcW w:w="1701" w:type="dxa"/>
          </w:tcPr>
          <w:p w:rsidR="00275CB2" w:rsidRDefault="00A959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Resource for Logo design, great ideas</w:t>
            </w:r>
          </w:p>
        </w:tc>
        <w:tc>
          <w:tcPr>
            <w:tcW w:w="2268" w:type="dxa"/>
          </w:tcPr>
          <w:p w:rsidR="00275CB2" w:rsidRDefault="00B111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Logo Design Love</w:t>
            </w:r>
          </w:p>
        </w:tc>
        <w:tc>
          <w:tcPr>
            <w:tcW w:w="3686" w:type="dxa"/>
          </w:tcPr>
          <w:p w:rsidR="00B11171" w:rsidRDefault="00CC4B99">
            <w:hyperlink r:id="rId36" w:history="1">
              <w:r w:rsidR="00B11171" w:rsidRPr="007959CF">
                <w:rPr>
                  <w:rStyle w:val="Hyperlink"/>
                </w:rPr>
                <w:t>http://www.logodesignlove.com/</w:t>
              </w:r>
            </w:hyperlink>
          </w:p>
        </w:tc>
      </w:tr>
      <w:tr w:rsidR="00275CB2" w:rsidRPr="002E51EC" w:rsidTr="00DB716A">
        <w:tc>
          <w:tcPr>
            <w:tcW w:w="1843" w:type="dxa"/>
          </w:tcPr>
          <w:p w:rsidR="00275CB2" w:rsidRDefault="00FC522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Free Graphic Designer Resources</w:t>
            </w:r>
          </w:p>
        </w:tc>
        <w:tc>
          <w:tcPr>
            <w:tcW w:w="1701" w:type="dxa"/>
          </w:tcPr>
          <w:p w:rsidR="00275CB2" w:rsidRDefault="00FC522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FC52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Resources, icons, templates and imagery</w:t>
            </w:r>
          </w:p>
        </w:tc>
        <w:tc>
          <w:tcPr>
            <w:tcW w:w="2268" w:type="dxa"/>
          </w:tcPr>
          <w:p w:rsidR="00275CB2" w:rsidRDefault="00FC52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</w:t>
            </w:r>
            <w:r w:rsidR="007811EC">
              <w:rPr>
                <w:rFonts w:cstheme="minorHAnsi"/>
                <w:color w:val="000000" w:themeColor="text1"/>
                <w:sz w:val="24"/>
                <w:szCs w:val="24"/>
              </w:rPr>
              <w:t>Designers</w:t>
            </w:r>
          </w:p>
        </w:tc>
        <w:tc>
          <w:tcPr>
            <w:tcW w:w="3686" w:type="dxa"/>
          </w:tcPr>
          <w:p w:rsidR="00275CB2" w:rsidRDefault="00CC4B99">
            <w:hyperlink r:id="rId37" w:history="1">
              <w:r w:rsidR="00FC5221" w:rsidRPr="007959CF">
                <w:rPr>
                  <w:rStyle w:val="Hyperlink"/>
                </w:rPr>
                <w:t>http://www.webdesignerdepot.com/category/freebies/</w:t>
              </w:r>
            </w:hyperlink>
          </w:p>
          <w:p w:rsidR="00FC5221" w:rsidRDefault="00FC5221"/>
        </w:tc>
      </w:tr>
      <w:tr w:rsidR="00275CB2" w:rsidRPr="002E51EC" w:rsidTr="00DB716A">
        <w:tc>
          <w:tcPr>
            <w:tcW w:w="1843" w:type="dxa"/>
          </w:tcPr>
          <w:p w:rsidR="00275CB2" w:rsidRDefault="00485D4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Evaluation</w:t>
            </w:r>
          </w:p>
        </w:tc>
        <w:tc>
          <w:tcPr>
            <w:tcW w:w="1701" w:type="dxa"/>
          </w:tcPr>
          <w:p w:rsidR="00275CB2" w:rsidRDefault="00F3757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485D4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– Document</w:t>
            </w:r>
          </w:p>
        </w:tc>
        <w:tc>
          <w:tcPr>
            <w:tcW w:w="4536" w:type="dxa"/>
          </w:tcPr>
          <w:p w:rsidR="00275CB2" w:rsidRDefault="00485D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Resource for evaluating your project or the project of other graphic designers</w:t>
            </w:r>
          </w:p>
        </w:tc>
        <w:tc>
          <w:tcPr>
            <w:tcW w:w="2268" w:type="dxa"/>
          </w:tcPr>
          <w:p w:rsidR="00275CB2" w:rsidRDefault="00485D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Kristina Leroux</w:t>
            </w:r>
          </w:p>
        </w:tc>
        <w:tc>
          <w:tcPr>
            <w:tcW w:w="3686" w:type="dxa"/>
          </w:tcPr>
          <w:p w:rsidR="00485D4E" w:rsidRDefault="00CC4B99">
            <w:hyperlink r:id="rId38" w:history="1">
              <w:r w:rsidR="00485D4E" w:rsidRPr="007959CF">
                <w:rPr>
                  <w:rStyle w:val="Hyperlink"/>
                </w:rPr>
                <w:t>http://www.nonprofitmarketingguide.com/blog/2011/05/19/is-your-logo-effective-tips-to-evaluate-your-visual-identity/</w:t>
              </w:r>
            </w:hyperlink>
          </w:p>
        </w:tc>
      </w:tr>
      <w:tr w:rsidR="00275CB2" w:rsidRPr="002E51EC" w:rsidTr="00DB716A">
        <w:tc>
          <w:tcPr>
            <w:tcW w:w="1843" w:type="dxa"/>
          </w:tcPr>
          <w:p w:rsidR="00275CB2" w:rsidRDefault="00A0766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 and Safety Guide for Visual Artists</w:t>
            </w:r>
          </w:p>
        </w:tc>
        <w:tc>
          <w:tcPr>
            <w:tcW w:w="1701" w:type="dxa"/>
          </w:tcPr>
          <w:p w:rsidR="00275CB2" w:rsidRDefault="00A076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75CB2" w:rsidRDefault="00A076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Guide for Visual Artists</w:t>
            </w:r>
          </w:p>
        </w:tc>
        <w:tc>
          <w:tcPr>
            <w:tcW w:w="2268" w:type="dxa"/>
          </w:tcPr>
          <w:p w:rsidR="00275CB2" w:rsidRDefault="00A076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Visual Arts Ireland</w:t>
            </w:r>
          </w:p>
        </w:tc>
        <w:tc>
          <w:tcPr>
            <w:tcW w:w="3686" w:type="dxa"/>
          </w:tcPr>
          <w:p w:rsidR="00275CB2" w:rsidRDefault="00CC4B99">
            <w:hyperlink r:id="rId39" w:history="1">
              <w:r w:rsidR="00A07661" w:rsidRPr="00B50DA3">
                <w:rPr>
                  <w:rStyle w:val="Hyperlink"/>
                </w:rPr>
                <w:t>http://visualartists.ie/the-manual-a-survival-guide-for-visual-artists/protecting-yourself/health-and-safety-in-the-studio/</w:t>
              </w:r>
            </w:hyperlink>
          </w:p>
          <w:p w:rsidR="00A07661" w:rsidRDefault="00A07661"/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07661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Visual Arts Ireland</w:t>
            </w:r>
          </w:p>
        </w:tc>
        <w:tc>
          <w:tcPr>
            <w:tcW w:w="8364" w:type="dxa"/>
          </w:tcPr>
          <w:p w:rsidR="00C036B4" w:rsidRDefault="00CC4B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="00A07661" w:rsidRPr="00B50D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http://visualartists.ie/</w:t>
              </w:r>
            </w:hyperlink>
          </w:p>
          <w:p w:rsidR="00A07661" w:rsidRPr="00A07661" w:rsidRDefault="00A07661" w:rsidP="00A07661"/>
        </w:tc>
      </w:tr>
      <w:tr w:rsidR="00C036B4" w:rsidRPr="00164A0C" w:rsidTr="00C036B4">
        <w:tc>
          <w:tcPr>
            <w:tcW w:w="5670" w:type="dxa"/>
          </w:tcPr>
          <w:p w:rsidR="00C036B4" w:rsidRPr="00164A0C" w:rsidRDefault="002B437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Council Ireland</w:t>
            </w:r>
          </w:p>
        </w:tc>
        <w:tc>
          <w:tcPr>
            <w:tcW w:w="8364" w:type="dxa"/>
          </w:tcPr>
          <w:p w:rsidR="00B46BB9" w:rsidRPr="00B46BB9" w:rsidRDefault="00CC4B99" w:rsidP="00B46BB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1" w:history="1">
              <w:r w:rsidR="00B46BB9" w:rsidRPr="00B50DA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http://www.artscouncil.ie/home/</w:t>
              </w:r>
            </w:hyperlink>
          </w:p>
        </w:tc>
      </w:tr>
      <w:tr w:rsidR="002B437C" w:rsidRPr="00164A0C" w:rsidTr="00C036B4">
        <w:tc>
          <w:tcPr>
            <w:tcW w:w="5670" w:type="dxa"/>
          </w:tcPr>
          <w:p w:rsidR="002B437C" w:rsidRDefault="002B437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Graphic Design Business Association Ireland</w:t>
            </w:r>
          </w:p>
        </w:tc>
        <w:tc>
          <w:tcPr>
            <w:tcW w:w="8364" w:type="dxa"/>
          </w:tcPr>
          <w:p w:rsidR="00B46BB9" w:rsidRPr="00B46BB9" w:rsidRDefault="00CC4B99" w:rsidP="00B46BB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2" w:history="1">
              <w:r w:rsidR="00B46BB9" w:rsidRPr="00B50DA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http://www.designbusinessireland.org/about-us/history/</w:t>
              </w:r>
            </w:hyperlink>
          </w:p>
        </w:tc>
      </w:tr>
      <w:tr w:rsidR="002B437C" w:rsidRPr="00164A0C" w:rsidTr="002B437C">
        <w:tc>
          <w:tcPr>
            <w:tcW w:w="5670" w:type="dxa"/>
          </w:tcPr>
          <w:p w:rsidR="002B437C" w:rsidRDefault="002B437C" w:rsidP="002B437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Institute of Designers Ireland</w:t>
            </w:r>
          </w:p>
        </w:tc>
        <w:tc>
          <w:tcPr>
            <w:tcW w:w="8364" w:type="dxa"/>
          </w:tcPr>
          <w:p w:rsidR="00B46BB9" w:rsidRPr="00B46BB9" w:rsidRDefault="00CC4B99" w:rsidP="00B46BB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3" w:history="1">
              <w:r w:rsidR="00B46BB9" w:rsidRPr="00B50DA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http://www.idi-design.ie/</w:t>
              </w:r>
            </w:hyperlink>
          </w:p>
        </w:tc>
      </w:tr>
      <w:tr w:rsidR="002B437C" w:rsidRPr="00164A0C" w:rsidTr="00C036B4">
        <w:tc>
          <w:tcPr>
            <w:tcW w:w="5670" w:type="dxa"/>
          </w:tcPr>
          <w:p w:rsidR="002B437C" w:rsidRDefault="00B46BB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Professional Association for Designers</w:t>
            </w:r>
          </w:p>
        </w:tc>
        <w:tc>
          <w:tcPr>
            <w:tcW w:w="8364" w:type="dxa"/>
          </w:tcPr>
          <w:p w:rsidR="00B46BB9" w:rsidRPr="00B46BB9" w:rsidRDefault="00CC4B99" w:rsidP="00B46BB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4" w:history="1">
              <w:r w:rsidR="00B46BB9" w:rsidRPr="00B50DA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http://www.aiga.org/</w:t>
              </w:r>
            </w:hyperlink>
          </w:p>
        </w:tc>
      </w:tr>
      <w:tr w:rsidR="00B46BB9" w:rsidRPr="00164A0C" w:rsidTr="00C036B4">
        <w:tc>
          <w:tcPr>
            <w:tcW w:w="5670" w:type="dxa"/>
          </w:tcPr>
          <w:p w:rsidR="00B46BB9" w:rsidRDefault="00B46BB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International Council of Design</w:t>
            </w:r>
          </w:p>
        </w:tc>
        <w:tc>
          <w:tcPr>
            <w:tcW w:w="8364" w:type="dxa"/>
          </w:tcPr>
          <w:p w:rsidR="00B46BB9" w:rsidRPr="00B46BB9" w:rsidRDefault="00CC4B99" w:rsidP="00B46BB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5" w:history="1">
              <w:r w:rsidR="00B46BB9" w:rsidRPr="00B50DA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http://www.ico-d.org/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6" w:history="1">
              <w:r w:rsidR="00275CB2" w:rsidRPr="007959CF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275CB2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7" w:history="1">
              <w:r w:rsidR="00275CB2" w:rsidRPr="007959CF">
                <w:rPr>
                  <w:rStyle w:val="Hyperlink"/>
                  <w:rFonts w:cstheme="minorHAnsi"/>
                  <w:sz w:val="24"/>
                  <w:szCs w:val="24"/>
                </w:rPr>
                <w:t>https://www.skillshare.com/</w:t>
              </w:r>
            </w:hyperlink>
          </w:p>
          <w:p w:rsidR="009329C9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="009329C9" w:rsidRPr="007959CF">
                <w:rPr>
                  <w:rStyle w:val="Hyperlink"/>
                  <w:rFonts w:cstheme="minorHAnsi"/>
                  <w:sz w:val="24"/>
                  <w:szCs w:val="24"/>
                </w:rPr>
                <w:t>http://www.digitalartsonline.co.uk/tutorials/</w:t>
              </w:r>
            </w:hyperlink>
          </w:p>
          <w:p w:rsidR="009329C9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9329C9" w:rsidRPr="007959CF">
                <w:rPr>
                  <w:rStyle w:val="Hyperlink"/>
                  <w:rFonts w:cstheme="minorHAnsi"/>
                  <w:sz w:val="24"/>
                  <w:szCs w:val="24"/>
                </w:rPr>
                <w:t>http://tutorialzine.com/</w:t>
              </w:r>
            </w:hyperlink>
          </w:p>
          <w:p w:rsidR="009329C9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0" w:history="1">
              <w:r w:rsidR="009329C9" w:rsidRPr="007959CF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  <w:p w:rsidR="00A9591D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1" w:history="1">
              <w:r w:rsidR="00A9591D" w:rsidRPr="007959CF">
                <w:rPr>
                  <w:rStyle w:val="Hyperlink"/>
                  <w:rFonts w:cstheme="minorHAnsi"/>
                  <w:sz w:val="24"/>
                  <w:szCs w:val="24"/>
                </w:rPr>
                <w:t>https://www.adobeknowhow.com/</w:t>
              </w:r>
            </w:hyperlink>
          </w:p>
          <w:p w:rsidR="00A9591D" w:rsidRDefault="00CC4B99" w:rsidP="00AD7E1B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52" w:history="1">
              <w:r w:rsidR="00A9591D" w:rsidRPr="007959CF">
                <w:rPr>
                  <w:rStyle w:val="Hyperlink"/>
                  <w:rFonts w:cstheme="minorHAnsi"/>
                  <w:sz w:val="24"/>
                  <w:szCs w:val="24"/>
                </w:rPr>
                <w:t>http://tutsplus.com/</w:t>
              </w:r>
            </w:hyperlink>
          </w:p>
          <w:p w:rsidR="00A07661" w:rsidRDefault="00CC4B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A07661" w:rsidRPr="00B50DA3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  <w:p w:rsidR="00A07661" w:rsidRDefault="00A0766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9591D" w:rsidRDefault="00A9591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329C9" w:rsidRDefault="009329C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329C9" w:rsidRDefault="009329C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75CB2" w:rsidRPr="00164A0C" w:rsidRDefault="00275CB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4"/>
      <w:footerReference w:type="default" r:id="rId5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99" w:rsidRDefault="00CC4B99" w:rsidP="00C75C95">
      <w:pPr>
        <w:spacing w:after="0" w:line="240" w:lineRule="auto"/>
      </w:pPr>
      <w:r>
        <w:separator/>
      </w:r>
    </w:p>
  </w:endnote>
  <w:endnote w:type="continuationSeparator" w:id="0">
    <w:p w:rsidR="00CC4B99" w:rsidRDefault="00CC4B9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A13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99" w:rsidRDefault="00CC4B99" w:rsidP="00C75C95">
      <w:pPr>
        <w:spacing w:after="0" w:line="240" w:lineRule="auto"/>
      </w:pPr>
      <w:r>
        <w:separator/>
      </w:r>
    </w:p>
  </w:footnote>
  <w:footnote w:type="continuationSeparator" w:id="0">
    <w:p w:rsidR="00CC4B99" w:rsidRDefault="00CC4B9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442E6"/>
    <w:rsid w:val="000A528C"/>
    <w:rsid w:val="0016494A"/>
    <w:rsid w:val="00164A0C"/>
    <w:rsid w:val="0020296D"/>
    <w:rsid w:val="002656E8"/>
    <w:rsid w:val="00275CB2"/>
    <w:rsid w:val="002B437C"/>
    <w:rsid w:val="002E4287"/>
    <w:rsid w:val="002E51EC"/>
    <w:rsid w:val="003318A9"/>
    <w:rsid w:val="003431D8"/>
    <w:rsid w:val="00364075"/>
    <w:rsid w:val="003F5E40"/>
    <w:rsid w:val="00427B7B"/>
    <w:rsid w:val="00485D4E"/>
    <w:rsid w:val="004C207F"/>
    <w:rsid w:val="00527E52"/>
    <w:rsid w:val="005967B3"/>
    <w:rsid w:val="005B669C"/>
    <w:rsid w:val="005E5115"/>
    <w:rsid w:val="00632561"/>
    <w:rsid w:val="00643C21"/>
    <w:rsid w:val="00681404"/>
    <w:rsid w:val="006919DE"/>
    <w:rsid w:val="0073348E"/>
    <w:rsid w:val="00756A51"/>
    <w:rsid w:val="007704D1"/>
    <w:rsid w:val="007772DE"/>
    <w:rsid w:val="00777AFA"/>
    <w:rsid w:val="007811EC"/>
    <w:rsid w:val="00787D60"/>
    <w:rsid w:val="007A785A"/>
    <w:rsid w:val="00816184"/>
    <w:rsid w:val="008F7A8C"/>
    <w:rsid w:val="009329C9"/>
    <w:rsid w:val="00954453"/>
    <w:rsid w:val="00A03869"/>
    <w:rsid w:val="00A07661"/>
    <w:rsid w:val="00A07CDA"/>
    <w:rsid w:val="00A13522"/>
    <w:rsid w:val="00A50246"/>
    <w:rsid w:val="00A9591D"/>
    <w:rsid w:val="00AD3083"/>
    <w:rsid w:val="00AD7E1B"/>
    <w:rsid w:val="00AF68AD"/>
    <w:rsid w:val="00B11171"/>
    <w:rsid w:val="00B14215"/>
    <w:rsid w:val="00B46BB9"/>
    <w:rsid w:val="00B67328"/>
    <w:rsid w:val="00C036B4"/>
    <w:rsid w:val="00C53B58"/>
    <w:rsid w:val="00C75C95"/>
    <w:rsid w:val="00CC4B99"/>
    <w:rsid w:val="00CE1CFA"/>
    <w:rsid w:val="00DA28D0"/>
    <w:rsid w:val="00DB716A"/>
    <w:rsid w:val="00E02154"/>
    <w:rsid w:val="00E14734"/>
    <w:rsid w:val="00E35727"/>
    <w:rsid w:val="00E62331"/>
    <w:rsid w:val="00EC55B3"/>
    <w:rsid w:val="00F03126"/>
    <w:rsid w:val="00F3757C"/>
    <w:rsid w:val="00FA517B"/>
    <w:rsid w:val="00FB4E8F"/>
    <w:rsid w:val="00FB6376"/>
    <w:rsid w:val="00FC5221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lr.com/" TargetMode="External"/><Relationship Id="rId18" Type="http://schemas.openxmlformats.org/officeDocument/2006/relationships/hyperlink" Target="http://www.freeimages.com/" TargetMode="External"/><Relationship Id="rId26" Type="http://schemas.openxmlformats.org/officeDocument/2006/relationships/hyperlink" Target="https://www.behance.net/" TargetMode="External"/><Relationship Id="rId39" Type="http://schemas.openxmlformats.org/officeDocument/2006/relationships/hyperlink" Target="http://visualartists.ie/the-manual-a-survival-guide-for-visual-artists/protecting-yourself/health-and-safety-in-the-studio/" TargetMode="External"/><Relationship Id="rId21" Type="http://schemas.openxmlformats.org/officeDocument/2006/relationships/hyperlink" Target="https://www.google.com/fonts" TargetMode="External"/><Relationship Id="rId34" Type="http://schemas.openxmlformats.org/officeDocument/2006/relationships/hyperlink" Target="http://gridzzly.com/" TargetMode="External"/><Relationship Id="rId42" Type="http://schemas.openxmlformats.org/officeDocument/2006/relationships/hyperlink" Target="http://www.designbusinessireland.org/about-us/history/" TargetMode="External"/><Relationship Id="rId47" Type="http://schemas.openxmlformats.org/officeDocument/2006/relationships/hyperlink" Target="https://www.skillshare.com/" TargetMode="External"/><Relationship Id="rId50" Type="http://schemas.openxmlformats.org/officeDocument/2006/relationships/hyperlink" Target="http://www.lynda.com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signschool.canva.com/blog/effective-design-brief/" TargetMode="External"/><Relationship Id="rId17" Type="http://schemas.openxmlformats.org/officeDocument/2006/relationships/hyperlink" Target="http://subtlepatterns.com/" TargetMode="External"/><Relationship Id="rId25" Type="http://schemas.openxmlformats.org/officeDocument/2006/relationships/hyperlink" Target="http://www.amazon.co.uk/Thinking-Second-Revised-Expanded-Edition/dp/1568989695/ref=pd_sim_14_3?ie=UTF8&amp;dpID=51-mo91cYnL&amp;dpSrc=sims&amp;preST=_AC_UL160_SR132%2C160_&amp;refRID=1HCGBKHDBK2EX4JRQ243" TargetMode="External"/><Relationship Id="rId33" Type="http://schemas.openxmlformats.org/officeDocument/2006/relationships/hyperlink" Target="http://thedesignencyclopedia.org/" TargetMode="External"/><Relationship Id="rId38" Type="http://schemas.openxmlformats.org/officeDocument/2006/relationships/hyperlink" Target="http://www.nonprofitmarketingguide.com/blog/2011/05/19/is-your-logo-effective-tips-to-evaluate-your-visual-identity/" TargetMode="External"/><Relationship Id="rId46" Type="http://schemas.openxmlformats.org/officeDocument/2006/relationships/hyperlink" Target="https://www.mooc-lis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xtures.com/" TargetMode="External"/><Relationship Id="rId20" Type="http://schemas.openxmlformats.org/officeDocument/2006/relationships/hyperlink" Target="http://www.dafont.com/" TargetMode="External"/><Relationship Id="rId29" Type="http://schemas.openxmlformats.org/officeDocument/2006/relationships/hyperlink" Target="http://www.flaticon.com/" TargetMode="External"/><Relationship Id="rId41" Type="http://schemas.openxmlformats.org/officeDocument/2006/relationships/hyperlink" Target="http://www.artscouncil.ie/home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.uk/Graphic-Designer-Without-Losing-Your/dp/1856697096/ref=pd_sim_14_6?ie=UTF8&amp;dpID=51BRjHn5KrL&amp;dpSrc=sims&amp;preST=_AC_UL160_SR132%2C160_&amp;refRID=144K19B973N6PYF806EA" TargetMode="External"/><Relationship Id="rId24" Type="http://schemas.openxmlformats.org/officeDocument/2006/relationships/hyperlink" Target="https://www.myfonts.com/WhatTheFont/" TargetMode="External"/><Relationship Id="rId32" Type="http://schemas.openxmlformats.org/officeDocument/2006/relationships/hyperlink" Target="https://dribbble.com/" TargetMode="External"/><Relationship Id="rId37" Type="http://schemas.openxmlformats.org/officeDocument/2006/relationships/hyperlink" Target="http://www.webdesignerdepot.com/category/freebies/" TargetMode="External"/><Relationship Id="rId40" Type="http://schemas.openxmlformats.org/officeDocument/2006/relationships/hyperlink" Target="http://visualartists.ie/" TargetMode="External"/><Relationship Id="rId45" Type="http://schemas.openxmlformats.org/officeDocument/2006/relationships/hyperlink" Target="http://www.ico-d.org/" TargetMode="External"/><Relationship Id="rId53" Type="http://schemas.openxmlformats.org/officeDocument/2006/relationships/hyperlink" Target="https://www.courser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cmonkey.com/" TargetMode="External"/><Relationship Id="rId23" Type="http://schemas.openxmlformats.org/officeDocument/2006/relationships/hyperlink" Target="http://fontsinuse.com/" TargetMode="External"/><Relationship Id="rId28" Type="http://schemas.openxmlformats.org/officeDocument/2006/relationships/hyperlink" Target="https://thenounproject.com/" TargetMode="External"/><Relationship Id="rId36" Type="http://schemas.openxmlformats.org/officeDocument/2006/relationships/hyperlink" Target="http://www.logodesignlove.com/" TargetMode="External"/><Relationship Id="rId49" Type="http://schemas.openxmlformats.org/officeDocument/2006/relationships/hyperlink" Target="http://tutorialzine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mazon.co.uk/Elements-Graphic-Design-Alex-White/dp/1581157622/ref=sr_1_1?s=books&amp;ie=UTF8&amp;qid=1446207090&amp;sr=8-1&amp;keywords=the+elements+of+graphic+design" TargetMode="External"/><Relationship Id="rId19" Type="http://schemas.openxmlformats.org/officeDocument/2006/relationships/hyperlink" Target="http://grainedit.com/" TargetMode="External"/><Relationship Id="rId31" Type="http://schemas.openxmlformats.org/officeDocument/2006/relationships/hyperlink" Target="https://color.adobe.com/" TargetMode="External"/><Relationship Id="rId44" Type="http://schemas.openxmlformats.org/officeDocument/2006/relationships/hyperlink" Target="http://www.aiga.org/" TargetMode="External"/><Relationship Id="rId52" Type="http://schemas.openxmlformats.org/officeDocument/2006/relationships/hyperlink" Target="http://tutsplus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azon.co.uk/Meggs-History-Graphic-Design-Philip/dp/0470168730/ref=sr_1_1?s=books&amp;ie=UTF8&amp;qid=1446207719&amp;sr=1-1&amp;keywords=history+of+graphic+design" TargetMode="External"/><Relationship Id="rId14" Type="http://schemas.openxmlformats.org/officeDocument/2006/relationships/hyperlink" Target="http://www.gimp.org/" TargetMode="External"/><Relationship Id="rId22" Type="http://schemas.openxmlformats.org/officeDocument/2006/relationships/hyperlink" Target="http://www.fontsquirrel.com/" TargetMode="External"/><Relationship Id="rId27" Type="http://schemas.openxmlformats.org/officeDocument/2006/relationships/hyperlink" Target="http://bookcoverarchive.com/" TargetMode="External"/><Relationship Id="rId30" Type="http://schemas.openxmlformats.org/officeDocument/2006/relationships/hyperlink" Target="http://www.colourlovers.com/" TargetMode="External"/><Relationship Id="rId35" Type="http://schemas.openxmlformats.org/officeDocument/2006/relationships/hyperlink" Target="http://www.amazon.co.uk/Making-Breaking-Grid-Layout-Workshop/dp/1592531253/ref=sr_1_1?ie=UTF8&amp;qid=1446207192&amp;sr=8-1&amp;keywords=making+and+breaking+the+grid" TargetMode="External"/><Relationship Id="rId43" Type="http://schemas.openxmlformats.org/officeDocument/2006/relationships/hyperlink" Target="http://www.idi-design.ie/" TargetMode="External"/><Relationship Id="rId48" Type="http://schemas.openxmlformats.org/officeDocument/2006/relationships/hyperlink" Target="http://www.digitalartsonline.co.uk/tutorials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dobeknowhow.com/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ck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5243-1993-49BE-B4EF-5A9EE2FFEEF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51D3CD8-FDB4-446C-BB69-3C1438F4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2015-11-24T11:01:00Z</dcterms:created>
  <dcterms:modified xsi:type="dcterms:W3CDTF">2015-11-24T11:01:00Z</dcterms:modified>
</cp:coreProperties>
</file>