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404EE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Communications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EB0DA4" w:rsidRDefault="00B57693" w:rsidP="00A40C5E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6N</w:t>
            </w:r>
            <w:r w:rsidR="00404EE0">
              <w:rPr>
                <w:rFonts w:cstheme="minorHAnsi"/>
                <w:b/>
                <w:color w:val="000000" w:themeColor="text1"/>
                <w:sz w:val="28"/>
                <w:szCs w:val="24"/>
              </w:rPr>
              <w:t>1950</w:t>
            </w:r>
            <w:r w:rsidR="00EB0DA4">
              <w:rPr>
                <w:rFonts w:cstheme="minorHAnsi"/>
                <w:b/>
                <w:color w:val="FF0000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404EE0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672"/>
        <w:gridCol w:w="4536"/>
        <w:gridCol w:w="2268"/>
        <w:gridCol w:w="3686"/>
      </w:tblGrid>
      <w:tr w:rsidR="002E51EC" w:rsidTr="00404EE0">
        <w:tc>
          <w:tcPr>
            <w:tcW w:w="1872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Communication Technologies in business 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Academic Article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Brief history of organisational communication and a look at the latest trends. 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Author: Dr. Jyoti Sheoran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Published by International Journal of Scientific and Research Publications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9" w:history="1">
              <w:r w:rsidR="00033C9B" w:rsidRPr="00C518D8">
                <w:rPr>
                  <w:rStyle w:val="Hyperlink"/>
                </w:rPr>
                <w:t>http://www.ijsrp.org/research-paper-1212/ijsrp-p1250.pdf</w:t>
              </w:r>
            </w:hyperlink>
            <w:r w:rsidR="00033C9B" w:rsidRPr="00C518D8">
              <w:rPr>
                <w:rStyle w:val="Hyperlink"/>
              </w:rPr>
              <w:t xml:space="preserve"> </w:t>
            </w:r>
          </w:p>
          <w:p w:rsidR="00033C9B" w:rsidRPr="00C518D8" w:rsidRDefault="00033C9B" w:rsidP="00033C9B">
            <w:pPr>
              <w:rPr>
                <w:rStyle w:val="Hyperlink"/>
              </w:rPr>
            </w:pPr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 Security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Guidance from Irish Data Protection Commission website relating to data security. 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Office of the Data Protection Commissioner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10" w:history="1">
              <w:r w:rsidR="00033C9B" w:rsidRPr="00C518D8">
                <w:rPr>
                  <w:rStyle w:val="Hyperlink"/>
                </w:rPr>
                <w:t>https://www.dataprotection.ie/viewdoc.asp?DocID=1091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Internet and email usage at work.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Professional advice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Advice on legal issues around best practice in internet and email policy.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Louise Harrison. 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 CPA Ireland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11" w:history="1">
              <w:r w:rsidR="00033C9B" w:rsidRPr="00C518D8">
                <w:rPr>
                  <w:rStyle w:val="Hyperlink"/>
                </w:rPr>
                <w:t>http://www.cpaireland.ie/docs/default-source/media-and-publications/accountancy-plus/it/email-and-internet-use-by-employees.pdf?sfvrsn=2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Health, Safety and Welfare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Overview of Health, Safety and Welfare at Work Act, 2005. With links to statutory documents.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12" w:history="1">
              <w:r w:rsidR="00033C9B" w:rsidRPr="00C518D8">
                <w:rPr>
                  <w:rStyle w:val="Hyperlink"/>
                </w:rPr>
                <w:t>http://www.hsa.ie/eng/Legislation/Acts/Safety_Health_and_Welfare_at_Work/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Legislation: Health and Safety 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HSA issued guide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A summary of the Health and Safety Act 2005 detailing responsibilities of employers and employees. 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and Safety Authority 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13" w:history="1">
              <w:r w:rsidR="00033C9B" w:rsidRPr="00C518D8">
                <w:rPr>
                  <w:rStyle w:val="Hyperlink"/>
                </w:rPr>
                <w:t>http://www.pointofsinglecontact.ie/download/short_guide_to_shwwa_2005.pdf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Health and Safety at work 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EB0D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 xml:space="preserve">Information on </w:t>
            </w:r>
            <w:hyperlink r:id="rId14" w:history="1">
              <w:r w:rsidRPr="00356F59">
                <w:rPr>
                  <w:rStyle w:val="Hyperlink"/>
                  <w:rFonts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Safety, Health and Welfare at Work Acts 2005 and 2010</w:t>
              </w:r>
            </w:hyperlink>
            <w:r w:rsidRPr="00356F5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56F59">
              <w:rPr>
                <w:rStyle w:val="apple-converted-space"/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With links to further information.</w:t>
            </w:r>
          </w:p>
        </w:tc>
        <w:tc>
          <w:tcPr>
            <w:tcW w:w="2268" w:type="dxa"/>
          </w:tcPr>
          <w:p w:rsidR="00033C9B" w:rsidRPr="00356F59" w:rsidRDefault="00033C9B" w:rsidP="00EB0D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Citizens Information 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15" w:history="1">
              <w:r w:rsidR="00033C9B" w:rsidRPr="00C518D8">
                <w:rPr>
                  <w:rStyle w:val="Hyperlink"/>
                </w:rPr>
                <w:t>http://www.citizensinformation.ie/en/employment/employment_rights_and_conditions/health_and_safety/health_safety_work.html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Supervisors responsibilities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Guidance on supervisor’s responsibilities in relation to Health and Safety at work in UK.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color w:val="000000" w:themeColor="text1"/>
                <w:sz w:val="24"/>
                <w:szCs w:val="24"/>
                <w:shd w:val="clear" w:color="auto" w:fill="FFFFFF"/>
              </w:rPr>
              <w:t>Aston University, UK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16" w:history="1">
              <w:r w:rsidR="00033C9B" w:rsidRPr="00C518D8">
                <w:rPr>
                  <w:rStyle w:val="Hyperlink"/>
                </w:rPr>
                <w:t>www.aston.ac.uk/EasysiteWeb/getresource.axd?AssetID=86099&amp;servicetype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Body Language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Comprehensive guide to body language in business environment with links to related topics.</w:t>
            </w:r>
          </w:p>
        </w:tc>
        <w:tc>
          <w:tcPr>
            <w:tcW w:w="2268" w:type="dxa"/>
          </w:tcPr>
          <w:p w:rsidR="00033C9B" w:rsidRPr="00356F59" w:rsidRDefault="00033C9B" w:rsidP="000211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18D8">
              <w:rPr>
                <w:rFonts w:cstheme="minorHAnsi"/>
                <w:sz w:val="24"/>
                <w:szCs w:val="24"/>
              </w:rPr>
              <w:t>www.businessballs.com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17" w:history="1">
              <w:r w:rsidR="00033C9B" w:rsidRPr="00C518D8">
                <w:rPr>
                  <w:rStyle w:val="Hyperlink"/>
                </w:rPr>
                <w:t>http://www.businessballs.com/body-language.htm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Non-verbal communications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Academic Article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An exploration of the use of non-verbal communications in an educational setting.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Authors: Robert W Kaps and John k Vogues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by: Journal of Aviation/Aerospace Education and Research</w:t>
            </w:r>
          </w:p>
        </w:tc>
        <w:tc>
          <w:tcPr>
            <w:tcW w:w="3686" w:type="dxa"/>
          </w:tcPr>
          <w:p w:rsidR="00033C9B" w:rsidRPr="00C518D8" w:rsidRDefault="004B3B04" w:rsidP="00021110">
            <w:pPr>
              <w:rPr>
                <w:rStyle w:val="Hyperlink"/>
              </w:rPr>
            </w:pPr>
            <w:hyperlink r:id="rId18" w:history="1">
              <w:r w:rsidR="00033C9B" w:rsidRPr="00C518D8">
                <w:rPr>
                  <w:rStyle w:val="Hyperlink"/>
                </w:rPr>
                <w:t>http://commons.erau.edu/cgi/viewcontent.cgi?article=1439&amp;context=jaaer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Body language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Academic Article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 look at the use of body language in an educational setting.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Tammy S. Gregersen, Published by: Reflections on English Language Teaching</w:t>
            </w:r>
          </w:p>
        </w:tc>
        <w:tc>
          <w:tcPr>
            <w:tcW w:w="3686" w:type="dxa"/>
          </w:tcPr>
          <w:p w:rsidR="00033C9B" w:rsidRPr="00C518D8" w:rsidRDefault="004B3B04" w:rsidP="00021110">
            <w:pPr>
              <w:rPr>
                <w:rStyle w:val="Hyperlink"/>
              </w:rPr>
            </w:pPr>
            <w:hyperlink r:id="rId19" w:history="1">
              <w:r w:rsidR="00033C9B" w:rsidRPr="00C518D8">
                <w:rPr>
                  <w:rStyle w:val="Hyperlink"/>
                </w:rPr>
                <w:t>http://www.nus.edu.sg/celc/research/books/relt/vol6/no1/51-64gregersen.pdf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Presentations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Guide to presentation skills with links to related topics.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www.businessballs.com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0" w:anchor="tips-for-effective-presentations" w:history="1">
              <w:r w:rsidR="00033C9B" w:rsidRPr="00C518D8">
                <w:rPr>
                  <w:rStyle w:val="Hyperlink"/>
                </w:rPr>
                <w:t>http://www.businessballs.com/presentation.htm#tips-for-effective-presentations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Visual aids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Guide to using visual aids with links to related topics.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University of Leicester, UK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1" w:history="1">
              <w:r w:rsidR="00033C9B" w:rsidRPr="00C518D8">
                <w:rPr>
                  <w:rStyle w:val="Hyperlink"/>
                </w:rPr>
                <w:t>http://www2.le.ac.uk/offices/ld/resources/presentations/visual-aids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Visual Aids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Chapter of online book 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Detailed guide to using visual aids in presentations.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Scott McLean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2" w:history="1">
              <w:r w:rsidR="00033C9B" w:rsidRPr="00C518D8">
                <w:rPr>
                  <w:rStyle w:val="Hyperlink"/>
                </w:rPr>
                <w:t>http://catalog.flatworldknowledge.com/bookhub/reader/15?e=mclean-ch11_s04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Meeting room set up</w:t>
            </w:r>
          </w:p>
        </w:tc>
        <w:tc>
          <w:tcPr>
            <w:tcW w:w="1672" w:type="dxa"/>
          </w:tcPr>
          <w:p w:rsidR="00033C9B" w:rsidRPr="00356F59" w:rsidRDefault="00B57693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</w:t>
            </w:r>
            <w:r w:rsidR="00033C9B"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 brief description of meeting room styles.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University of Wisconsin Green Bay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3" w:history="1">
              <w:r w:rsidR="00033C9B" w:rsidRPr="00C518D8">
                <w:rPr>
                  <w:rStyle w:val="Hyperlink"/>
                </w:rPr>
                <w:t>http://www.uwgb.edu/newpart/pdf/roomsetupguide.pdf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Meeting room set-up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In-depth article showing meeting room set ups and listing the advantages and disadvantages of each.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Paul Collins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 Jordan-Webb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4" w:history="1">
              <w:r w:rsidR="00033C9B" w:rsidRPr="00C518D8">
                <w:rPr>
                  <w:rStyle w:val="Hyperlink"/>
                </w:rPr>
                <w:t>http://www.midwest-facilitators.net/downloads/meeting_room_configurations_v5.pdf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Listening skills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Short article on how to improve listening skills.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Failte Ireland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5" w:history="1">
              <w:r w:rsidR="00033C9B" w:rsidRPr="00C518D8">
                <w:rPr>
                  <w:rStyle w:val="Hyperlink"/>
                </w:rPr>
                <w:t>http://www.failteireland.ie/Supports/Develop-your-tourism-enterprise/Online-guides/Course-documents/Leadership-Skills/Interpersonal-skills/Improve-your-listening-skills.aspx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Active Listening and reflective responses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Teaching notes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Teaching notes on active listening and reflective responses.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JoAnne Yates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 Massachusetts Institute of Technology, USA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6" w:history="1">
              <w:r w:rsidR="00033C9B" w:rsidRPr="00C518D8">
                <w:rPr>
                  <w:rStyle w:val="Hyperlink"/>
                </w:rPr>
                <w:t>http://ocw.mit.edu/courses/sloan-school-of-management/15-279-management-communication-for-undergraduates-fall-2012/lecture-notes/MIT15_279F12_actveListng.pdf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Active listening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Student guide pdf</w:t>
            </w:r>
          </w:p>
        </w:tc>
        <w:tc>
          <w:tcPr>
            <w:tcW w:w="4536" w:type="dxa"/>
          </w:tcPr>
          <w:p w:rsidR="00033C9B" w:rsidRPr="00356F59" w:rsidRDefault="00033C9B" w:rsidP="00EB0D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Short article discussing the elements of active listening and its</w:t>
            </w:r>
            <w:r w:rsidR="00EB0DA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benefits.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University of Adelaide, Australia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7" w:history="1">
              <w:r w:rsidR="00033C9B" w:rsidRPr="00C518D8">
                <w:rPr>
                  <w:rStyle w:val="Hyperlink"/>
                </w:rPr>
                <w:t>https://www.adelaide.edu.au/writingcentre/learning_guides/learningGuide_activeListening.pdf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Meeting Minutes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How to take good meeting minutes.</w:t>
            </w:r>
          </w:p>
        </w:tc>
        <w:tc>
          <w:tcPr>
            <w:tcW w:w="2268" w:type="dxa"/>
          </w:tcPr>
          <w:p w:rsidR="00033C9B" w:rsidRPr="00356F59" w:rsidRDefault="00831F55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</w:t>
            </w:r>
            <w:r w:rsidR="00033C9B" w:rsidRPr="00356F59">
              <w:rPr>
                <w:rFonts w:cstheme="minorHAnsi"/>
                <w:color w:val="000000" w:themeColor="text1"/>
                <w:sz w:val="24"/>
                <w:szCs w:val="24"/>
              </w:rPr>
              <w:t>businessproductivity.org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8" w:history="1">
              <w:r w:rsidR="00033C9B" w:rsidRPr="00C518D8">
                <w:rPr>
                  <w:rStyle w:val="Hyperlink"/>
                </w:rPr>
                <w:t>http://www.businessproductivity.com/how-to-take-good-meeting-minutes/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Effective note taking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 look at the importance of note taking and effective practices.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University of Reading, UK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29" w:history="1">
              <w:r w:rsidR="00033C9B" w:rsidRPr="00C518D8">
                <w:rPr>
                  <w:rStyle w:val="Hyperlink"/>
                </w:rPr>
                <w:t>https://www.reading.ac.uk/internal/studyadvice/StudyResources/Reading/sta-effective.aspx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Working in Groups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 guide to setting up and working in groups.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Harvard University, USA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0" w:anchor="wig3" w:history="1">
              <w:r w:rsidR="00033C9B" w:rsidRPr="00C518D8">
                <w:rPr>
                  <w:rStyle w:val="Hyperlink"/>
                </w:rPr>
                <w:t>http://isites.harvard.edu/fs/html/icb.topic58474/wigintro.html#wig3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Effective group work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Overview of group work with links for more in-depth study.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University of Reading, UK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1" w:anchor="developing" w:history="1">
              <w:r w:rsidR="00033C9B" w:rsidRPr="00C518D8">
                <w:rPr>
                  <w:rStyle w:val="Hyperlink"/>
                </w:rPr>
                <w:t>https://www.reading.ac.uk/internal/studyadvice/StudyResources/Seminars/sta-groupwork.aspx#developing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Developing facilitation skills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Handbook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Handbook detailing the skills needed to effectively facilitate group work.</w:t>
            </w:r>
          </w:p>
        </w:tc>
        <w:tc>
          <w:tcPr>
            <w:tcW w:w="2268" w:type="dxa"/>
          </w:tcPr>
          <w:p w:rsidR="008B12FE" w:rsidRDefault="008B12FE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Patricia Prendiville</w:t>
            </w:r>
          </w:p>
          <w:p w:rsidR="00986698" w:rsidRPr="00356F59" w:rsidRDefault="008B12FE" w:rsidP="009866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Published by: </w:t>
            </w:r>
            <w:r w:rsidR="00033C9B" w:rsidRPr="00356F59">
              <w:rPr>
                <w:rFonts w:cstheme="minorHAnsi"/>
                <w:color w:val="000000" w:themeColor="text1"/>
                <w:sz w:val="24"/>
                <w:szCs w:val="24"/>
              </w:rPr>
              <w:t>Combat Poverty Agency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2" w:history="1">
              <w:r w:rsidR="00033C9B" w:rsidRPr="00C518D8">
                <w:rPr>
                  <w:rStyle w:val="Hyperlink"/>
                </w:rPr>
                <w:t>http://www.combatpoverty.ie/publications/DevelopingFacilitationSkills_2008.pdf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Effective reading strategies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Lists reading techniques and their application.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Charles Darwin University, Australia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3" w:history="1">
              <w:r w:rsidR="00033C9B" w:rsidRPr="00C518D8">
                <w:rPr>
                  <w:rStyle w:val="Hyperlink"/>
                </w:rPr>
                <w:t>http://learnline.cdu.edu.au/studyskills/studyskills/reading.html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Reading techniques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Detailed look at various reading techniques including when and how to use each.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Open University, UK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4" w:history="1">
              <w:r w:rsidR="00033C9B" w:rsidRPr="00C518D8">
                <w:rPr>
                  <w:rStyle w:val="Hyperlink"/>
                </w:rPr>
                <w:t>http://www2.open.ac.uk/students/skillsforstudy/critical-reading-techniques.php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Drafting, editing and proofreading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 series of links covering the areas of drafting, editing and proofreading documents.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University of Bradford</w:t>
            </w:r>
          </w:p>
        </w:tc>
        <w:tc>
          <w:tcPr>
            <w:tcW w:w="3686" w:type="dxa"/>
          </w:tcPr>
          <w:p w:rsidR="00033C9B" w:rsidRPr="00C518D8" w:rsidRDefault="004B3B04" w:rsidP="00021110">
            <w:pPr>
              <w:rPr>
                <w:rStyle w:val="Hyperlink"/>
              </w:rPr>
            </w:pPr>
            <w:hyperlink r:id="rId35" w:history="1">
              <w:r w:rsidR="00033C9B" w:rsidRPr="00C518D8">
                <w:rPr>
                  <w:rStyle w:val="Hyperlink"/>
                </w:rPr>
                <w:t>http://www.brad.ac.uk/academic-skills/resources/study/assignment-writing/drafting/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Report writing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How to write a business report.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Scott Chris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 Houston Chronicle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6" w:history="1">
              <w:r w:rsidR="00033C9B" w:rsidRPr="00C518D8">
                <w:rPr>
                  <w:rStyle w:val="Hyperlink"/>
                </w:rPr>
                <w:t>http://smallbusiness.chron.com/write-business-report-executive-17048.html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Report writing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Chapter of online book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 guide to business report writing.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Alan Thompson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 Murdoch Business School, Australia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7" w:history="1">
              <w:r w:rsidR="00033C9B" w:rsidRPr="00C518D8">
                <w:rPr>
                  <w:rStyle w:val="Hyperlink"/>
                </w:rPr>
                <w:t>http://bestentrepreneur.murdoch.edu.au/Guide_To_Report_Writing.pdf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Referencing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Details of Harvard referencing system.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University of Exeter, UK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8" w:history="1">
              <w:r w:rsidR="00033C9B" w:rsidRPr="00C518D8">
                <w:rPr>
                  <w:rStyle w:val="Hyperlink"/>
                </w:rPr>
                <w:t>http://education.exeter.ac.uk/dll/studyskills/harvard_referencing.htm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Research Skills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List of links and resources to develop research skills.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University of Leicester, UK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39" w:history="1">
              <w:r w:rsidR="00033C9B" w:rsidRPr="00C518D8">
                <w:rPr>
                  <w:rStyle w:val="Hyperlink"/>
                </w:rPr>
                <w:t>http://www2.le.ac.uk/library/help/skills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Study Skills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Manual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Study Skills Manual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National Learning Network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40" w:history="1">
              <w:r w:rsidR="00033C9B" w:rsidRPr="00C518D8">
                <w:rPr>
                  <w:rStyle w:val="Hyperlink"/>
                </w:rPr>
                <w:t>http://www.nln.ie/NLN/files/0f/0f49ca8d-0385-4416-9df8-fb51c6122d9e.pdf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Study Skills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tabs>
                <w:tab w:val="left" w:pos="1290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MOOC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Smarter learning – Improve your Study Skills and Practices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www.alison.com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41" w:history="1">
              <w:r w:rsidR="00033C9B" w:rsidRPr="00C518D8">
                <w:rPr>
                  <w:rStyle w:val="Hyperlink"/>
                </w:rPr>
                <w:t>https://alison.com/courses/Personal-Study-Skills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Research Methods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Chapter of online book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Principle of Qualitative of Quantitative research methods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Amy Blackstone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42" w:history="1">
              <w:r w:rsidR="00033C9B" w:rsidRPr="00C518D8">
                <w:rPr>
                  <w:rStyle w:val="Hyperlink"/>
                </w:rPr>
                <w:t>http://catalog.flatworldknowledge.com/bookhub/reader/3585?e=blackstone_1.0-ch07_s02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Enquiry techniques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Online article and links on enquiry techniques</w:t>
            </w:r>
          </w:p>
        </w:tc>
        <w:tc>
          <w:tcPr>
            <w:tcW w:w="2268" w:type="dxa"/>
          </w:tcPr>
          <w:p w:rsidR="0067637D" w:rsidRPr="00356F59" w:rsidRDefault="004B3B04" w:rsidP="000211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67637D" w:rsidRPr="00021110">
                <w:rPr>
                  <w:rStyle w:val="Hyperlink"/>
                  <w:rFonts w:cstheme="minorHAnsi"/>
                  <w:sz w:val="24"/>
                  <w:szCs w:val="24"/>
                </w:rPr>
                <w:t>www.reflecticeteaching.co.uk</w:t>
              </w:r>
            </w:hyperlink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44" w:history="1">
              <w:r w:rsidR="00033C9B" w:rsidRPr="00C518D8">
                <w:rPr>
                  <w:rStyle w:val="Hyperlink"/>
                </w:rPr>
                <w:t>http://reflectiveteaching.co.uk/books-and-resources/reflective-teaching-in-schools/becoming-a-reflective-professional/developing-an-evidence-informed-classroom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Public Speaking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video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</w:rPr>
            </w:pPr>
            <w:r w:rsidRPr="00356F59">
              <w:rPr>
                <w:sz w:val="24"/>
                <w:szCs w:val="24"/>
              </w:rPr>
              <w:t>A TED talk on the sense of vulnerability and successfully talking in public.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Lars Sudmann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by: You Tube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45" w:history="1">
              <w:r w:rsidR="00033C9B" w:rsidRPr="00C518D8">
                <w:rPr>
                  <w:rStyle w:val="Hyperlink"/>
                </w:rPr>
                <w:t>https://www.youtube.com/watch?v=AdRuBRR6xOU</w:t>
              </w:r>
            </w:hyperlink>
            <w:r w:rsidR="00033C9B" w:rsidRPr="00C518D8">
              <w:rPr>
                <w:rStyle w:val="Hyperlink"/>
              </w:rPr>
              <w:t xml:space="preserve"> </w:t>
            </w:r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Oral presentations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10 simple rules for making effective oral presentations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Phillip E Bourne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 PLOS.org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46" w:history="1">
              <w:r w:rsidR="00033C9B" w:rsidRPr="00C518D8">
                <w:rPr>
                  <w:rStyle w:val="Hyperlink"/>
                </w:rPr>
                <w:t>http://journals.plos.org/ploscompbiol/article?id=10.1371/journal.pcbi.0030077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Writing a CV 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 detailed explanation of the process of writing a C.V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Irishjobs.ie</w:t>
            </w:r>
          </w:p>
        </w:tc>
        <w:tc>
          <w:tcPr>
            <w:tcW w:w="3686" w:type="dxa"/>
          </w:tcPr>
          <w:p w:rsidR="00033C9B" w:rsidRPr="00C518D8" w:rsidRDefault="004B3B04" w:rsidP="00021110">
            <w:pPr>
              <w:rPr>
                <w:rStyle w:val="Hyperlink"/>
              </w:rPr>
            </w:pPr>
            <w:hyperlink r:id="rId47" w:history="1">
              <w:r w:rsidR="00033C9B" w:rsidRPr="00C518D8">
                <w:rPr>
                  <w:rStyle w:val="Hyperlink"/>
                </w:rPr>
                <w:t>http://www.irishjobs.ie/careeradvice/how-to-write-a-cv/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Interviews</w:t>
            </w:r>
          </w:p>
        </w:tc>
        <w:tc>
          <w:tcPr>
            <w:tcW w:w="1672" w:type="dxa"/>
          </w:tcPr>
          <w:p w:rsidR="00033C9B" w:rsidRPr="00356F59" w:rsidRDefault="00033C9B" w:rsidP="00EB0DA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Video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Video from Irish Recruitment Agency Collins McNicholas, on </w:t>
            </w:r>
            <w:r w:rsidRPr="00356F5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how to prepare for an interview. Includes tips on how to dress, engaging the interviewer and how to answer some of the tougher questions that may be presented.</w:t>
            </w: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33C9B" w:rsidRPr="00356F59" w:rsidRDefault="00033C9B" w:rsidP="00021110">
            <w:pPr>
              <w:rPr>
                <w:sz w:val="24"/>
                <w:szCs w:val="24"/>
              </w:rPr>
            </w:pPr>
            <w:r w:rsidRPr="00356F59">
              <w:rPr>
                <w:rStyle w:val="watch-title"/>
                <w:rFonts w:cs="Arial"/>
                <w:color w:val="222222"/>
                <w:sz w:val="24"/>
                <w:szCs w:val="24"/>
                <w:bdr w:val="none" w:sz="0" w:space="0" w:color="auto" w:frame="1"/>
              </w:rPr>
              <w:t>Collins McNicholas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Hyperlink"/>
                <w:rFonts w:asciiTheme="minorHAnsi" w:hAnsiTheme="minorHAnsi"/>
                <w:b w:val="0"/>
                <w:sz w:val="24"/>
                <w:szCs w:val="24"/>
              </w:rPr>
            </w:pPr>
            <w:hyperlink r:id="rId48" w:history="1">
              <w:r w:rsidR="00033C9B" w:rsidRPr="00C518D8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https://www.youtube.com/watch?v=NG6xktLmALg</w:t>
              </w:r>
            </w:hyperlink>
            <w:r w:rsidR="00033C9B" w:rsidRPr="00C518D8">
              <w:rPr>
                <w:rStyle w:val="Hyperlink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Appropriate use of social media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Some statistics on how social media posts can influence job prospects. 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Page Group Recruitment, UK 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49" w:history="1">
              <w:r w:rsidR="00033C9B" w:rsidRPr="00C518D8">
                <w:rPr>
                  <w:rStyle w:val="Hyperlink"/>
                </w:rPr>
                <w:t>http://www.michaelpage.co.uk/minisite/optimise-social-media/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Effective Supervision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Discusses the role of communications in effective supervision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International Risk Management Institute (IRMI)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50" w:history="1">
              <w:r w:rsidR="00033C9B" w:rsidRPr="00C518D8">
                <w:rPr>
                  <w:rStyle w:val="Hyperlink"/>
                </w:rPr>
                <w:t>https://www.irmi.com/articles/expert-commentary/the-role-of-communication-in-effective-supervision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8E2F89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Achieving e</w:t>
            </w:r>
            <w:r w:rsidR="00033C9B"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ffective supervision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How to achieve effective supervision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Author: Martin Kettle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 Institute for Research and Innovation in Social Services (IRISS), UK</w:t>
            </w:r>
          </w:p>
        </w:tc>
        <w:tc>
          <w:tcPr>
            <w:tcW w:w="3686" w:type="dxa"/>
          </w:tcPr>
          <w:p w:rsidR="008E2F89" w:rsidRPr="00CA27DE" w:rsidRDefault="004B3B04" w:rsidP="00033C9B">
            <w:pPr>
              <w:rPr>
                <w:rStyle w:val="Hyperlink"/>
                <w:color w:val="FF0000"/>
                <w:u w:val="none"/>
              </w:rPr>
            </w:pPr>
            <w:hyperlink r:id="rId51" w:history="1">
              <w:r w:rsidR="008E2F89" w:rsidRPr="00030299">
                <w:rPr>
                  <w:rStyle w:val="Hyperlink"/>
                </w:rPr>
                <w:t>https://www.iriss.org.uk/sites/default/file</w:t>
              </w:r>
              <w:r w:rsidR="008E2F89" w:rsidRPr="00030299">
                <w:rPr>
                  <w:rStyle w:val="Hyperlink"/>
                </w:rPr>
                <w:t>s</w:t>
              </w:r>
              <w:r w:rsidR="008E2F89" w:rsidRPr="00030299">
                <w:rPr>
                  <w:rStyle w:val="Hyperlink"/>
                </w:rPr>
                <w:t>/2016-07/iriss-insights-30-23-06-2015.pdf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Assertiveness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slide show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Slides explore being assertive and tactful.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Society for Human Resource Management on Linkedin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52" w:history="1">
              <w:r w:rsidR="00033C9B" w:rsidRPr="00C518D8">
                <w:rPr>
                  <w:rStyle w:val="Hyperlink"/>
                </w:rPr>
                <w:t>http://www.slideshare.net/Padmesh_1/assertiveness-art-of-being-tactful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Empathy in the workplace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Exploring what it means to be empathetic in a business setting and the benefits of the approach.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William A. Gentry, Todd J. Webber, Golnaz Sadri. 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Published by Centre for Creative Leadership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53" w:history="1">
              <w:r w:rsidR="00033C9B" w:rsidRPr="00C518D8">
                <w:rPr>
                  <w:rStyle w:val="Hyperlink"/>
                </w:rPr>
                <w:t>http://insights.ccl.org/wp-content/uploads/2015/04/EmpathyInTheWorkplace.pdf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Tact and Diplomacy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Online article covering the art of tact and diplomacy with links to further reading.</w:t>
            </w:r>
          </w:p>
        </w:tc>
        <w:tc>
          <w:tcPr>
            <w:tcW w:w="2268" w:type="dxa"/>
          </w:tcPr>
          <w:p w:rsidR="00033C9B" w:rsidRPr="00356F59" w:rsidRDefault="00C518D8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18D8">
              <w:rPr>
                <w:rFonts w:cstheme="minorHAnsi"/>
                <w:color w:val="000000" w:themeColor="text1"/>
                <w:sz w:val="24"/>
                <w:szCs w:val="24"/>
              </w:rPr>
              <w:t>www.skillsyouneed.com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54" w:history="1">
              <w:r w:rsidR="00033C9B" w:rsidRPr="00C518D8">
                <w:rPr>
                  <w:rStyle w:val="Hyperlink"/>
                </w:rPr>
                <w:t>http://www.skillsyouneed.com/ips/tact-diplomacy.html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Communications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356F59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Covers many aspects of the course with chapters on 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356F59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Listening and Speaking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356F59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Nonverbal communications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356F59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Reading and Writing</w:t>
            </w:r>
          </w:p>
          <w:p w:rsidR="00033C9B" w:rsidRPr="00356F59" w:rsidRDefault="00033C9B" w:rsidP="00EB0D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EB0DA4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Communications Technology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 w:rsidRPr="00356F59">
              <w:rPr>
                <w:rFonts w:cs="Arial"/>
                <w:color w:val="000000"/>
                <w:sz w:val="24"/>
                <w:szCs w:val="24"/>
              </w:rPr>
              <w:t>Effective Communication</w:t>
            </w:r>
          </w:p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="Arial"/>
                <w:color w:val="000000"/>
                <w:sz w:val="24"/>
                <w:szCs w:val="24"/>
              </w:rPr>
              <w:t>By Nicholas Harvey</w:t>
            </w:r>
          </w:p>
        </w:tc>
        <w:tc>
          <w:tcPr>
            <w:tcW w:w="3686" w:type="dxa"/>
          </w:tcPr>
          <w:p w:rsidR="00404EE0" w:rsidRPr="00C518D8" w:rsidRDefault="004B3B04" w:rsidP="00021110">
            <w:pPr>
              <w:rPr>
                <w:rStyle w:val="Hyperlink"/>
              </w:rPr>
            </w:pPr>
            <w:hyperlink r:id="rId55" w:anchor="&amp;sSearchWord=effective+communication" w:history="1">
              <w:r w:rsidR="00404EE0" w:rsidRPr="00C518D8">
                <w:rPr>
                  <w:rStyle w:val="Hyperlink"/>
                </w:rPr>
                <w:t>http://www.gilleducation.ie/gill-education-search?Q=effective+communication&amp;x=0&amp;y=0#&amp;sSearchWord=effective+communication</w:t>
              </w:r>
            </w:hyperlink>
          </w:p>
        </w:tc>
      </w:tr>
      <w:tr w:rsidR="00033C9B" w:rsidRPr="002E51EC" w:rsidTr="00404EE0">
        <w:tc>
          <w:tcPr>
            <w:tcW w:w="1872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Communications</w:t>
            </w:r>
          </w:p>
        </w:tc>
        <w:tc>
          <w:tcPr>
            <w:tcW w:w="1672" w:type="dxa"/>
          </w:tcPr>
          <w:p w:rsidR="00033C9B" w:rsidRPr="00356F59" w:rsidRDefault="00033C9B" w:rsidP="00033C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56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536" w:type="dxa"/>
          </w:tcPr>
          <w:p w:rsidR="00033C9B" w:rsidRPr="00356F59" w:rsidRDefault="00033C9B" w:rsidP="00033C9B">
            <w:pPr>
              <w:rPr>
                <w:sz w:val="24"/>
                <w:szCs w:val="24"/>
                <w:lang w:val="en-GB" w:eastAsia="en-GB"/>
              </w:rPr>
            </w:pPr>
            <w:r w:rsidRPr="00356F59">
              <w:rPr>
                <w:sz w:val="24"/>
                <w:szCs w:val="24"/>
                <w:lang w:val="en-GB" w:eastAsia="en-GB"/>
              </w:rPr>
              <w:t xml:space="preserve">Communication Skills handbook with chapters on 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 w:eastAsia="en-GB"/>
              </w:rPr>
            </w:pPr>
            <w:r w:rsidRPr="00356F59">
              <w:rPr>
                <w:sz w:val="24"/>
                <w:szCs w:val="24"/>
                <w:lang w:val="en-GB" w:eastAsia="en-GB"/>
              </w:rPr>
              <w:t>The communication Process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 w:eastAsia="en-GB"/>
              </w:rPr>
            </w:pPr>
            <w:r w:rsidRPr="00356F59">
              <w:rPr>
                <w:sz w:val="24"/>
                <w:szCs w:val="24"/>
                <w:lang w:val="en-GB" w:eastAsia="en-GB"/>
              </w:rPr>
              <w:t>Active listening skills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 w:eastAsia="en-GB"/>
              </w:rPr>
            </w:pPr>
            <w:r w:rsidRPr="00356F59">
              <w:rPr>
                <w:sz w:val="24"/>
                <w:szCs w:val="24"/>
                <w:lang w:val="en-GB" w:eastAsia="en-GB"/>
              </w:rPr>
              <w:t>Non-verbal communications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 w:eastAsia="en-GB"/>
              </w:rPr>
            </w:pPr>
            <w:r w:rsidRPr="00356F59">
              <w:rPr>
                <w:sz w:val="24"/>
                <w:szCs w:val="24"/>
                <w:lang w:val="en-GB" w:eastAsia="en-GB"/>
              </w:rPr>
              <w:t>Giving constructive feedback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 w:eastAsia="en-GB"/>
              </w:rPr>
            </w:pPr>
            <w:r w:rsidRPr="00356F59">
              <w:rPr>
                <w:sz w:val="24"/>
                <w:szCs w:val="24"/>
                <w:lang w:val="en-GB" w:eastAsia="en-GB"/>
              </w:rPr>
              <w:t>Questioning skills</w:t>
            </w:r>
          </w:p>
          <w:p w:rsidR="00033C9B" w:rsidRPr="00356F59" w:rsidRDefault="00033C9B" w:rsidP="00033C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 w:eastAsia="en-GB"/>
              </w:rPr>
            </w:pPr>
            <w:r w:rsidRPr="00356F59">
              <w:rPr>
                <w:sz w:val="24"/>
                <w:szCs w:val="24"/>
                <w:lang w:val="en-GB" w:eastAsia="en-GB"/>
              </w:rPr>
              <w:t>Presentation skills</w:t>
            </w:r>
          </w:p>
        </w:tc>
        <w:tc>
          <w:tcPr>
            <w:tcW w:w="2268" w:type="dxa"/>
          </w:tcPr>
          <w:p w:rsidR="00033C9B" w:rsidRPr="00356F59" w:rsidRDefault="00033C9B" w:rsidP="00033C9B">
            <w:pPr>
              <w:rPr>
                <w:rFonts w:cs="Arial"/>
                <w:color w:val="000000"/>
                <w:sz w:val="24"/>
                <w:szCs w:val="24"/>
              </w:rPr>
            </w:pPr>
            <w:r w:rsidRPr="00356F59">
              <w:rPr>
                <w:rFonts w:cs="Arial"/>
                <w:color w:val="000000"/>
                <w:sz w:val="24"/>
                <w:szCs w:val="24"/>
              </w:rPr>
              <w:t>Authors: Tara Dixon and Martin O’Hara</w:t>
            </w:r>
          </w:p>
          <w:p w:rsidR="00033C9B" w:rsidRPr="00356F59" w:rsidRDefault="00033C9B" w:rsidP="00033C9B">
            <w:pPr>
              <w:rPr>
                <w:rFonts w:cs="Arial"/>
                <w:color w:val="000000"/>
                <w:sz w:val="24"/>
                <w:szCs w:val="24"/>
              </w:rPr>
            </w:pPr>
            <w:r w:rsidRPr="00356F59">
              <w:rPr>
                <w:rFonts w:cs="Arial"/>
                <w:color w:val="000000"/>
                <w:sz w:val="24"/>
                <w:szCs w:val="24"/>
              </w:rPr>
              <w:t>Published by practicebasedlearning.org</w:t>
            </w:r>
          </w:p>
        </w:tc>
        <w:tc>
          <w:tcPr>
            <w:tcW w:w="3686" w:type="dxa"/>
          </w:tcPr>
          <w:p w:rsidR="00033C9B" w:rsidRPr="00C518D8" w:rsidRDefault="004B3B04" w:rsidP="00033C9B">
            <w:pPr>
              <w:rPr>
                <w:rStyle w:val="Hyperlink"/>
              </w:rPr>
            </w:pPr>
            <w:hyperlink r:id="rId56" w:history="1">
              <w:r w:rsidR="00033C9B" w:rsidRPr="00C518D8">
                <w:rPr>
                  <w:rStyle w:val="Hyperlink"/>
                </w:rPr>
                <w:t>http://cw.routledge.com/textbooks/9780415537902/data/learning/11_Communication%20Skills.pdf</w:t>
              </w:r>
            </w:hyperlink>
          </w:p>
        </w:tc>
      </w:tr>
    </w:tbl>
    <w:p w:rsidR="00404EE0" w:rsidRDefault="00404EE0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:rsidR="00427B7B" w:rsidRPr="00853C7F" w:rsidRDefault="00404EE0" w:rsidP="00853C7F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br w:type="page"/>
      </w:r>
      <w:r w:rsidR="00B67328"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AB4DC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AB4DC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033C9B" w:rsidRPr="00164A0C" w:rsidTr="00C036B4">
        <w:tc>
          <w:tcPr>
            <w:tcW w:w="5670" w:type="dxa"/>
          </w:tcPr>
          <w:p w:rsidR="00033C9B" w:rsidRPr="00356F59" w:rsidRDefault="00033C9B" w:rsidP="00033C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56F59">
              <w:rPr>
                <w:rFonts w:cstheme="minorHAnsi"/>
                <w:color w:val="000000"/>
                <w:sz w:val="24"/>
                <w:szCs w:val="24"/>
              </w:rPr>
              <w:t>Further Education Support Service (FESS)</w:t>
            </w:r>
          </w:p>
        </w:tc>
        <w:tc>
          <w:tcPr>
            <w:tcW w:w="8364" w:type="dxa"/>
          </w:tcPr>
          <w:p w:rsidR="00033C9B" w:rsidRPr="00356F59" w:rsidRDefault="004B3B04" w:rsidP="00033C9B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7" w:history="1">
              <w:r w:rsidR="00033C9B" w:rsidRPr="00356F59">
                <w:rPr>
                  <w:rStyle w:val="Hyperlink"/>
                  <w:rFonts w:cstheme="minorHAnsi"/>
                  <w:sz w:val="24"/>
                  <w:szCs w:val="24"/>
                </w:rPr>
                <w:t>www.fess.ie</w:t>
              </w:r>
            </w:hyperlink>
            <w:r w:rsidR="00033C9B" w:rsidRPr="00356F5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33C9B" w:rsidRPr="00164A0C" w:rsidTr="00C036B4">
        <w:tc>
          <w:tcPr>
            <w:tcW w:w="5670" w:type="dxa"/>
          </w:tcPr>
          <w:p w:rsidR="00033C9B" w:rsidRPr="00356F59" w:rsidRDefault="00033C9B" w:rsidP="00033C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56F59">
              <w:rPr>
                <w:rFonts w:cstheme="minorHAnsi"/>
                <w:color w:val="000000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:rsidR="00033C9B" w:rsidRPr="00356F59" w:rsidRDefault="004B3B04" w:rsidP="00033C9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" w:history="1">
              <w:r w:rsidR="00033C9B" w:rsidRPr="00356F59">
                <w:rPr>
                  <w:rStyle w:val="Hyperlink"/>
                  <w:sz w:val="24"/>
                  <w:szCs w:val="24"/>
                </w:rPr>
                <w:t>www.qqi.ie</w:t>
              </w:r>
            </w:hyperlink>
          </w:p>
        </w:tc>
      </w:tr>
      <w:tr w:rsidR="00033C9B" w:rsidRPr="00164A0C" w:rsidTr="00C036B4">
        <w:tc>
          <w:tcPr>
            <w:tcW w:w="5670" w:type="dxa"/>
          </w:tcPr>
          <w:p w:rsidR="00033C9B" w:rsidRPr="00356F59" w:rsidRDefault="00033C9B" w:rsidP="00033C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56F59">
              <w:rPr>
                <w:rFonts w:cstheme="minorHAnsi"/>
                <w:color w:val="000000"/>
                <w:sz w:val="24"/>
                <w:szCs w:val="24"/>
              </w:rPr>
              <w:t>Education and Training Boards</w:t>
            </w:r>
          </w:p>
        </w:tc>
        <w:tc>
          <w:tcPr>
            <w:tcW w:w="8364" w:type="dxa"/>
          </w:tcPr>
          <w:p w:rsidR="00033C9B" w:rsidRPr="00356F59" w:rsidRDefault="004B3B04" w:rsidP="00033C9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" w:history="1">
              <w:r w:rsidR="00033C9B" w:rsidRPr="00356F59">
                <w:rPr>
                  <w:rStyle w:val="Hyperlink"/>
                  <w:sz w:val="24"/>
                  <w:szCs w:val="24"/>
                </w:rPr>
                <w:t>www.etb.ie</w:t>
              </w:r>
            </w:hyperlink>
          </w:p>
        </w:tc>
      </w:tr>
      <w:tr w:rsidR="00033C9B" w:rsidRPr="00164A0C" w:rsidTr="00C036B4">
        <w:tc>
          <w:tcPr>
            <w:tcW w:w="5670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Irish Statute Book</w:t>
            </w:r>
          </w:p>
        </w:tc>
        <w:tc>
          <w:tcPr>
            <w:tcW w:w="8364" w:type="dxa"/>
          </w:tcPr>
          <w:p w:rsidR="00033C9B" w:rsidRPr="00356F59" w:rsidRDefault="004B3B04" w:rsidP="00033C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60" w:history="1">
              <w:r w:rsidR="00033C9B" w:rsidRPr="00356F5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www.irishstatutebook.ie</w:t>
              </w:r>
            </w:hyperlink>
          </w:p>
        </w:tc>
      </w:tr>
      <w:tr w:rsidR="00033C9B" w:rsidRPr="00164A0C" w:rsidTr="00C036B4">
        <w:tc>
          <w:tcPr>
            <w:tcW w:w="5670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Office of the Data Protection Commissioner </w:t>
            </w:r>
          </w:p>
        </w:tc>
        <w:tc>
          <w:tcPr>
            <w:tcW w:w="8364" w:type="dxa"/>
          </w:tcPr>
          <w:p w:rsidR="00033C9B" w:rsidRPr="00356F59" w:rsidRDefault="004B3B04" w:rsidP="00033C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1" w:history="1">
              <w:r w:rsidR="00033C9B" w:rsidRPr="00356F5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www.dataprotection.ie/</w:t>
              </w:r>
            </w:hyperlink>
          </w:p>
        </w:tc>
      </w:tr>
      <w:tr w:rsidR="00033C9B" w:rsidRPr="00164A0C" w:rsidTr="00C036B4">
        <w:tc>
          <w:tcPr>
            <w:tcW w:w="5670" w:type="dxa"/>
          </w:tcPr>
          <w:p w:rsidR="00033C9B" w:rsidRPr="00356F59" w:rsidRDefault="00033C9B" w:rsidP="00033C9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6F59">
              <w:rPr>
                <w:rFonts w:cstheme="minorHAnsi"/>
                <w:color w:val="000000"/>
                <w:sz w:val="24"/>
                <w:szCs w:val="24"/>
              </w:rPr>
              <w:t>Health and Safety Authority</w:t>
            </w:r>
          </w:p>
        </w:tc>
        <w:tc>
          <w:tcPr>
            <w:tcW w:w="8364" w:type="dxa"/>
          </w:tcPr>
          <w:p w:rsidR="00033C9B" w:rsidRPr="00356F59" w:rsidRDefault="004B3B04" w:rsidP="00033C9B">
            <w:pPr>
              <w:pStyle w:val="Heading2"/>
              <w:spacing w:before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62" w:history="1">
              <w:r w:rsidR="00033C9B" w:rsidRPr="00356F59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www.hsa.ie</w:t>
              </w:r>
            </w:hyperlink>
          </w:p>
        </w:tc>
      </w:tr>
      <w:tr w:rsidR="00033C9B" w:rsidRPr="00164A0C" w:rsidTr="00C036B4">
        <w:tc>
          <w:tcPr>
            <w:tcW w:w="5670" w:type="dxa"/>
          </w:tcPr>
          <w:p w:rsidR="00033C9B" w:rsidRPr="00356F59" w:rsidRDefault="00033C9B" w:rsidP="00033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59">
              <w:rPr>
                <w:rFonts w:cstheme="minorHAnsi"/>
                <w:color w:val="000000"/>
                <w:sz w:val="24"/>
                <w:szCs w:val="24"/>
              </w:rPr>
              <w:t>Citizens Information</w:t>
            </w:r>
          </w:p>
        </w:tc>
        <w:tc>
          <w:tcPr>
            <w:tcW w:w="8364" w:type="dxa"/>
          </w:tcPr>
          <w:p w:rsidR="00033C9B" w:rsidRPr="00356F59" w:rsidRDefault="004B3B04" w:rsidP="00033C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3" w:history="1">
              <w:r w:rsidR="00033C9B" w:rsidRPr="00356F59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www.citizensinformation.ie/en/</w:t>
              </w:r>
            </w:hyperlink>
          </w:p>
        </w:tc>
      </w:tr>
      <w:tr w:rsidR="00033C9B" w:rsidRPr="00164A0C" w:rsidTr="00C036B4">
        <w:tc>
          <w:tcPr>
            <w:tcW w:w="5670" w:type="dxa"/>
          </w:tcPr>
          <w:p w:rsidR="00033C9B" w:rsidRPr="00356F59" w:rsidRDefault="00033C9B" w:rsidP="00033C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56F59">
              <w:rPr>
                <w:rFonts w:cstheme="minorHAnsi"/>
                <w:color w:val="000000" w:themeColor="text1"/>
                <w:sz w:val="24"/>
                <w:szCs w:val="24"/>
              </w:rPr>
              <w:t>Department of Education and Skills</w:t>
            </w:r>
          </w:p>
        </w:tc>
        <w:tc>
          <w:tcPr>
            <w:tcW w:w="8364" w:type="dxa"/>
          </w:tcPr>
          <w:p w:rsidR="00033C9B" w:rsidRPr="00356F59" w:rsidRDefault="004B3B04" w:rsidP="00033C9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" w:history="1">
              <w:r w:rsidR="00033C9B" w:rsidRPr="00356F59">
                <w:rPr>
                  <w:rStyle w:val="Hyperlink"/>
                  <w:rFonts w:cstheme="minorHAnsi"/>
                  <w:bCs/>
                  <w:sz w:val="24"/>
                  <w:szCs w:val="24"/>
                </w:rPr>
                <w:t>www.education.ie/en/</w:t>
              </w:r>
            </w:hyperlink>
          </w:p>
        </w:tc>
      </w:tr>
    </w:tbl>
    <w:p w:rsidR="00033C9B" w:rsidRDefault="00033C9B">
      <w:pPr>
        <w:rPr>
          <w:rFonts w:cstheme="minorHAnsi"/>
          <w:b/>
          <w:color w:val="000000" w:themeColor="text1"/>
          <w:sz w:val="24"/>
          <w:szCs w:val="24"/>
        </w:rPr>
      </w:pPr>
    </w:p>
    <w:p w:rsidR="00033C9B" w:rsidRDefault="00033C9B" w:rsidP="00033C9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MOOCS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033C9B" w:rsidRPr="00164A0C" w:rsidTr="00CA27DE">
        <w:tc>
          <w:tcPr>
            <w:tcW w:w="14034" w:type="dxa"/>
            <w:gridSpan w:val="2"/>
            <w:shd w:val="clear" w:color="auto" w:fill="D9D9D9" w:themeFill="background1" w:themeFillShade="D9"/>
          </w:tcPr>
          <w:p w:rsidR="00033C9B" w:rsidRPr="00164A0C" w:rsidRDefault="00033C9B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CA27DE" w:rsidRPr="00164A0C" w:rsidTr="00CA27DE">
        <w:trPr>
          <w:trHeight w:val="405"/>
        </w:trPr>
        <w:tc>
          <w:tcPr>
            <w:tcW w:w="5670" w:type="dxa"/>
            <w:vMerge w:val="restart"/>
          </w:tcPr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CA27DE" w:rsidRPr="00164A0C" w:rsidRDefault="004B3B04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5" w:history="1">
              <w:r w:rsidR="00CA27DE" w:rsidRPr="003F743D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CA27DE" w:rsidRPr="00164A0C" w:rsidTr="00CA27DE">
        <w:trPr>
          <w:trHeight w:val="510"/>
        </w:trPr>
        <w:tc>
          <w:tcPr>
            <w:tcW w:w="5670" w:type="dxa"/>
            <w:vMerge/>
          </w:tcPr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A27DE" w:rsidRDefault="004B3B04" w:rsidP="00CA27DE">
            <w:pPr>
              <w:autoSpaceDE w:val="0"/>
              <w:autoSpaceDN w:val="0"/>
              <w:adjustRightInd w:val="0"/>
            </w:pPr>
            <w:hyperlink r:id="rId66" w:history="1">
              <w:r w:rsidR="00CA27DE" w:rsidRPr="00356F59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  <w:r w:rsidR="00CA27DE" w:rsidRPr="00356F5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27DE" w:rsidRPr="00164A0C" w:rsidTr="00CA27DE">
        <w:trPr>
          <w:trHeight w:val="420"/>
        </w:trPr>
        <w:tc>
          <w:tcPr>
            <w:tcW w:w="5670" w:type="dxa"/>
            <w:vMerge/>
          </w:tcPr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A27DE" w:rsidRDefault="004B3B04" w:rsidP="00EB0DA4">
            <w:pPr>
              <w:autoSpaceDE w:val="0"/>
              <w:autoSpaceDN w:val="0"/>
              <w:adjustRightInd w:val="0"/>
            </w:pPr>
            <w:hyperlink r:id="rId67" w:history="1">
              <w:r w:rsidR="00EB0DA4" w:rsidRPr="007D71D6">
                <w:rPr>
                  <w:rStyle w:val="Hyperlink"/>
                </w:rPr>
                <w:t>https://www.udemy.com/</w:t>
              </w:r>
            </w:hyperlink>
            <w:r w:rsidR="00EB0DA4">
              <w:t xml:space="preserve"> </w:t>
            </w:r>
          </w:p>
        </w:tc>
      </w:tr>
      <w:tr w:rsidR="00CA27DE" w:rsidRPr="00164A0C" w:rsidTr="00CA27DE">
        <w:trPr>
          <w:trHeight w:val="465"/>
        </w:trPr>
        <w:tc>
          <w:tcPr>
            <w:tcW w:w="5670" w:type="dxa"/>
            <w:vMerge/>
          </w:tcPr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A27DE" w:rsidRDefault="004B3B04" w:rsidP="00CA27DE">
            <w:pPr>
              <w:autoSpaceDE w:val="0"/>
              <w:autoSpaceDN w:val="0"/>
              <w:adjustRightInd w:val="0"/>
            </w:pPr>
            <w:hyperlink r:id="rId68" w:history="1">
              <w:r w:rsidR="00CA27DE" w:rsidRPr="00356F59">
                <w:rPr>
                  <w:rStyle w:val="Hyperlink"/>
                  <w:rFonts w:cstheme="minorHAnsi"/>
                  <w:sz w:val="24"/>
                  <w:szCs w:val="24"/>
                </w:rPr>
                <w:t>https://alison.com/</w:t>
              </w:r>
            </w:hyperlink>
          </w:p>
        </w:tc>
      </w:tr>
      <w:tr w:rsidR="00CA27DE" w:rsidRPr="00164A0C" w:rsidTr="00CA27DE">
        <w:trPr>
          <w:trHeight w:val="390"/>
        </w:trPr>
        <w:tc>
          <w:tcPr>
            <w:tcW w:w="5670" w:type="dxa"/>
            <w:vMerge/>
          </w:tcPr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A27DE" w:rsidRDefault="004B3B04" w:rsidP="00CA27DE">
            <w:pPr>
              <w:autoSpaceDE w:val="0"/>
              <w:autoSpaceDN w:val="0"/>
              <w:adjustRightInd w:val="0"/>
            </w:pPr>
            <w:hyperlink r:id="rId69" w:history="1">
              <w:r w:rsidR="00CA27DE" w:rsidRPr="00356F59">
                <w:rPr>
                  <w:rStyle w:val="Hyperlink"/>
                  <w:rFonts w:cstheme="minorHAnsi"/>
                  <w:sz w:val="24"/>
                  <w:szCs w:val="24"/>
                </w:rPr>
                <w:t>https://www.canvas.net/</w:t>
              </w:r>
            </w:hyperlink>
          </w:p>
        </w:tc>
      </w:tr>
      <w:tr w:rsidR="00CA27DE" w:rsidRPr="00164A0C" w:rsidTr="00CA27DE">
        <w:trPr>
          <w:trHeight w:val="375"/>
        </w:trPr>
        <w:tc>
          <w:tcPr>
            <w:tcW w:w="5670" w:type="dxa"/>
            <w:vMerge/>
          </w:tcPr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A27DE" w:rsidRDefault="004B3B04" w:rsidP="00CA27DE">
            <w:pPr>
              <w:autoSpaceDE w:val="0"/>
              <w:autoSpaceDN w:val="0"/>
              <w:adjustRightInd w:val="0"/>
            </w:pPr>
            <w:hyperlink r:id="rId70" w:history="1">
              <w:r w:rsidR="00CA27DE" w:rsidRPr="00356F59">
                <w:rPr>
                  <w:rStyle w:val="Hyperlink"/>
                  <w:rFonts w:cstheme="minorHAnsi"/>
                  <w:sz w:val="24"/>
                  <w:szCs w:val="24"/>
                </w:rPr>
                <w:t>http://www.extension.harvard.edu/open-learning-initiative</w:t>
              </w:r>
            </w:hyperlink>
          </w:p>
        </w:tc>
      </w:tr>
      <w:tr w:rsidR="00CA27DE" w:rsidRPr="00164A0C" w:rsidTr="00EB0DA4">
        <w:trPr>
          <w:trHeight w:val="282"/>
        </w:trPr>
        <w:tc>
          <w:tcPr>
            <w:tcW w:w="5670" w:type="dxa"/>
            <w:vMerge/>
          </w:tcPr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A27DE" w:rsidRDefault="004B3B04" w:rsidP="00CA27DE">
            <w:hyperlink r:id="rId71" w:history="1">
              <w:r w:rsidR="00CA27DE" w:rsidRPr="00356F59">
                <w:rPr>
                  <w:rStyle w:val="Hyperlink"/>
                  <w:rFonts w:cstheme="minorHAnsi"/>
                  <w:sz w:val="24"/>
                  <w:szCs w:val="24"/>
                </w:rPr>
                <w:t>http://oyc.yale.edu/</w:t>
              </w:r>
            </w:hyperlink>
            <w:r w:rsidR="00CA27DE" w:rsidRPr="00356F5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27DE" w:rsidRPr="00164A0C" w:rsidTr="00CA27DE">
        <w:trPr>
          <w:trHeight w:val="557"/>
        </w:trPr>
        <w:tc>
          <w:tcPr>
            <w:tcW w:w="5670" w:type="dxa"/>
            <w:vMerge/>
          </w:tcPr>
          <w:p w:rsidR="00CA27DE" w:rsidRPr="00164A0C" w:rsidRDefault="00CA27DE" w:rsidP="00CA2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A27DE" w:rsidRDefault="004B3B04" w:rsidP="00CA27DE">
            <w:hyperlink r:id="rId72" w:history="1">
              <w:r w:rsidR="00CA27DE" w:rsidRPr="00356F59">
                <w:rPr>
                  <w:rStyle w:val="Hyperlink"/>
                  <w:rFonts w:cstheme="minorHAnsi"/>
                  <w:sz w:val="24"/>
                  <w:szCs w:val="24"/>
                </w:rPr>
                <w:t>https://courses.edx.org</w:t>
              </w:r>
            </w:hyperlink>
          </w:p>
        </w:tc>
      </w:tr>
    </w:tbl>
    <w:p w:rsidR="00686F3B" w:rsidRDefault="00686F3B">
      <w:pPr>
        <w:rPr>
          <w:rFonts w:cstheme="minorHAnsi"/>
          <w:b/>
          <w:color w:val="000000" w:themeColor="text1"/>
          <w:sz w:val="24"/>
          <w:szCs w:val="24"/>
        </w:rPr>
      </w:pPr>
    </w:p>
    <w:p w:rsidR="00686F3B" w:rsidRDefault="00686F3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tbl>
      <w:tblPr>
        <w:tblW w:w="14047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10215"/>
      </w:tblGrid>
      <w:tr w:rsidR="00686F3B" w:rsidTr="00911A76">
        <w:trPr>
          <w:trHeight w:val="31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686F3B" w:rsidRDefault="00686F3B" w:rsidP="00686F3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237C8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686F3B" w:rsidRDefault="00686F3B" w:rsidP="00686F3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237C8">
              <w:rPr>
                <w:rFonts w:cstheme="minorHAnsi"/>
                <w:b/>
                <w:color w:val="000000" w:themeColor="text1"/>
                <w:sz w:val="28"/>
                <w:szCs w:val="24"/>
              </w:rPr>
              <w:t>Communications</w:t>
            </w:r>
          </w:p>
        </w:tc>
      </w:tr>
      <w:tr w:rsidR="00686F3B" w:rsidTr="00911A76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686F3B" w:rsidRDefault="00686F3B" w:rsidP="00686F3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237C8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686F3B" w:rsidRDefault="00686F3B" w:rsidP="00686F3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237C8">
              <w:rPr>
                <w:rFonts w:cstheme="minorHAnsi"/>
                <w:b/>
                <w:color w:val="000000" w:themeColor="text1"/>
                <w:sz w:val="28"/>
                <w:szCs w:val="24"/>
              </w:rPr>
              <w:t>6N1950</w:t>
            </w:r>
          </w:p>
        </w:tc>
      </w:tr>
      <w:tr w:rsidR="00686F3B" w:rsidTr="00911A76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686F3B" w:rsidRDefault="00686F3B" w:rsidP="00686F3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237C8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686F3B" w:rsidRDefault="00686F3B" w:rsidP="00686F3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237C8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 6</w:t>
            </w:r>
          </w:p>
        </w:tc>
      </w:tr>
    </w:tbl>
    <w:p w:rsidR="00686F3B" w:rsidRDefault="00686F3B" w:rsidP="00686F3B">
      <w:pPr>
        <w:pStyle w:val="Body"/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686F3B" w:rsidRDefault="00686F3B" w:rsidP="00686F3B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Suggested resources to support delivery:</w:t>
      </w:r>
    </w:p>
    <w:tbl>
      <w:tblPr>
        <w:tblW w:w="140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14"/>
        <w:gridCol w:w="4536"/>
        <w:gridCol w:w="2268"/>
        <w:gridCol w:w="3686"/>
      </w:tblGrid>
      <w:tr w:rsidR="00686F3B" w:rsidTr="00911A76">
        <w:trPr>
          <w:trHeight w:val="3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</w:pPr>
            <w:r>
              <w:rPr>
                <w:sz w:val="24"/>
                <w:szCs w:val="24"/>
                <w:lang w:val="en-US"/>
              </w:rPr>
              <w:t>Theme/Topic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Type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Author/Source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Web Link</w:t>
            </w:r>
          </w:p>
        </w:tc>
      </w:tr>
      <w:tr w:rsidR="00686F3B" w:rsidTr="00911A76">
        <w:trPr>
          <w:trHeight w:val="60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ssues around ICT </w:t>
            </w:r>
          </w:p>
          <w:p w:rsidR="00686F3B" w:rsidRDefault="00686F3B" w:rsidP="00911A76">
            <w:pPr>
              <w:pStyle w:val="Body"/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Offers online resources and safety advice targeting children, parents and young adults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UK Safer Internet Centre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73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http://www.saferinternet.org.uk</w:t>
              </w:r>
            </w:hyperlink>
          </w:p>
        </w:tc>
      </w:tr>
      <w:tr w:rsidR="00686F3B" w:rsidTr="00911A76">
        <w:trPr>
          <w:trHeight w:val="1014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Looks at how data is used and collected within business environments and the impact of ICT on business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BBC Bitesize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74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http://www.bbc.co.uk/bitesize/higher/business_management/business_enterprise/business_information_ict/revision/1/</w:t>
              </w:r>
            </w:hyperlink>
          </w:p>
        </w:tc>
      </w:tr>
      <w:tr w:rsidR="00686F3B" w:rsidTr="00911A76">
        <w:trPr>
          <w:trHeight w:val="451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Examines at the impact of online security on individuals and organisations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Make IT secure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75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http://makeitsecure.ie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 guide to personal data rights and rules for businesses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Data Protection Commissioner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76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https://www.dataprotection.ie/docs/Home/4.htm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Video and observation piece on how young people use social media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Thinkuknow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77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https://www.thinkuknow.co.uk/parents/Romeo_and_Juliet/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Suggests ways for individuals to be more conscious of their online personal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E24B83" w:rsidRDefault="00686F3B" w:rsidP="00911A76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FC1690">
              <w:rPr>
                <w:color w:val="auto"/>
                <w:sz w:val="24"/>
                <w:szCs w:val="24"/>
              </w:rPr>
              <w:t>Tom Ilube</w:t>
            </w:r>
            <w:r>
              <w:rPr>
                <w:color w:val="auto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BBC Webwise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78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http://www.bbc.co.uk/webwise/0/21259413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Advice on online issues facing the business and private sphere with hyperlinks to short videos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Get safe online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79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https://www.getsafeonline.org</w:t>
              </w:r>
            </w:hyperlink>
          </w:p>
        </w:tc>
      </w:tr>
      <w:tr w:rsidR="00686F3B" w:rsidTr="00911A76">
        <w:trPr>
          <w:trHeight w:val="12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Resource page with pdf versions to download offering suggestions on online citizenry, includes smartphone security precautions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National cyber security alliance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80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https://staysafeonline.org/ncsam/</w:t>
              </w:r>
            </w:hyperlink>
          </w:p>
        </w:tc>
      </w:tr>
      <w:tr w:rsidR="00686F3B" w:rsidTr="00911A76">
        <w:trPr>
          <w:trHeight w:val="133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Offers a comprehensive guide to employment rights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National Employment rights authority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</w:pPr>
            <w:hyperlink r:id="rId81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https://www.workplacerelations.ie/en/Publications_Forms/Guide_to_Employment_Rights_NERA_.pdf</w:t>
              </w:r>
            </w:hyperlink>
          </w:p>
        </w:tc>
      </w:tr>
      <w:tr w:rsidR="00686F3B" w:rsidTr="00911A76">
        <w:trPr>
          <w:trHeight w:val="120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The interpersonal environment</w:t>
            </w:r>
          </w:p>
          <w:p w:rsidR="00686F3B" w:rsidRDefault="00686F3B" w:rsidP="00911A76">
            <w:pPr>
              <w:pStyle w:val="Body"/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 resource for learners focusing on the interpersonal communication process and its forms, including exercises and suggested answers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>Tara Dixon and Martin O’Hara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82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http://cw.routledge.com/textbooks/9780415537902/data/learning/11_Communication%20Skills.pdf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An introduction to the formal and informal channels of communication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Calibri" w:eastAsia="Calibri" w:hAnsi="Calibri" w:cs="Calibri"/>
                <w:color w:val="323232"/>
                <w:sz w:val="24"/>
                <w:szCs w:val="24"/>
              </w:rPr>
              <w:t>Tutorials Point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83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http://www.tutorialspoint.com/management_concepts/communication_channels.htm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86F3B" w:rsidTr="00911A76">
        <w:trPr>
          <w:trHeight w:val="120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Listening skills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 short critique on horizontal and vertical communication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Shawn Grimsby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84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http://study.com/academy/lesson/horizontal-communication-definition-advantages-disadvantages-examples.html</w:t>
              </w:r>
            </w:hyperlink>
          </w:p>
        </w:tc>
      </w:tr>
      <w:tr w:rsidR="00686F3B" w:rsidTr="00911A76">
        <w:trPr>
          <w:trHeight w:val="12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An introduction to channels of communication to be used in a formal setting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Article Library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85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http://www.yourarticlelibrary.com/business-communication/4-types-of-direction-in-formal-communication/28014/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86F3B" w:rsidTr="00911A76">
        <w:trPr>
          <w:trHeight w:val="69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Working in groups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resource page looks into conflict resolution situations and ways to manage employee conflict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Business Management Daily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86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http://www.businessmanagementdaily.com/glp/25986/Workplace-Conflict-Resolution.html</w:t>
              </w:r>
            </w:hyperlink>
          </w:p>
        </w:tc>
      </w:tr>
      <w:tr w:rsidR="00686F3B" w:rsidTr="00911A76">
        <w:trPr>
          <w:trHeight w:val="601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Suggests ways to manage conflict and advice on how to resolve it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E24B83" w:rsidRDefault="00686F3B" w:rsidP="00911A76">
            <w:pPr>
              <w:pStyle w:val="Body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87" w:history="1">
              <w:r w:rsidRPr="00FC1690">
                <w:rPr>
                  <w:color w:val="auto"/>
                  <w:sz w:val="24"/>
                  <w:szCs w:val="24"/>
                </w:rPr>
                <w:t>BreakthruInMarketin</w:t>
              </w:r>
              <w:r>
                <w:rPr>
                  <w:color w:val="auto"/>
                  <w:sz w:val="24"/>
                  <w:szCs w:val="24"/>
                </w:rPr>
                <w:t>-</w:t>
              </w:r>
              <w:r w:rsidRPr="00FC1690">
                <w:rPr>
                  <w:color w:val="auto"/>
                  <w:sz w:val="24"/>
                  <w:szCs w:val="24"/>
                </w:rPr>
                <w:t>g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88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https://www.youtube.com/watch?v=KY5TWVz5ZDU</w:t>
              </w:r>
            </w:hyperlink>
          </w:p>
        </w:tc>
      </w:tr>
      <w:tr w:rsidR="00686F3B" w:rsidTr="00911A76">
        <w:trPr>
          <w:trHeight w:val="721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is a short communications booklet for a childcare setting with a bibliography section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Síolta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89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http://siolta.ie/media/pdfs/Research%20Djgest%20-%20Communication.pdf</w:t>
              </w:r>
            </w:hyperlink>
          </w:p>
        </w:tc>
      </w:tr>
      <w:tr w:rsidR="00686F3B" w:rsidTr="00911A76">
        <w:trPr>
          <w:trHeight w:val="424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F02BE1" w:rsidRDefault="00686F3B" w:rsidP="00911A76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video educational piece about dealing with customers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E24B83" w:rsidRDefault="00686F3B" w:rsidP="00911A76">
            <w:pPr>
              <w:pStyle w:val="Heading"/>
              <w:rPr>
                <w:rFonts w:ascii="Calibri" w:eastAsia="Calibri" w:hAnsi="Calibri" w:cs="Calibr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hyperlink r:id="rId90" w:history="1">
              <w:r w:rsidRPr="00FC1690">
                <w:rPr>
                  <w:rFonts w:ascii="Calibri" w:eastAsia="Calibri" w:hAnsi="Calibri" w:cs="Calibri"/>
                  <w:b w:val="0"/>
                  <w:bCs w:val="0"/>
                  <w:color w:val="auto"/>
                  <w:kern w:val="0"/>
                  <w:sz w:val="24"/>
                  <w:szCs w:val="24"/>
                </w:rPr>
                <w:t>Prositions Content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1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https://www.youtube.com/watch?v=ybCxN86n61k</w:t>
              </w:r>
            </w:hyperlink>
          </w:p>
        </w:tc>
      </w:tr>
      <w:tr w:rsidR="00686F3B" w:rsidTr="00911A76">
        <w:trPr>
          <w:trHeight w:val="519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A video piece on how to deal with frustrated customers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 w:rsidRPr="00411B56">
              <w:rPr>
                <w:sz w:val="24"/>
                <w:szCs w:val="24"/>
              </w:rPr>
              <w:t>Myra Golden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2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https://www.youtube.com/watch?v=ACKbkmO9rLg</w:t>
              </w:r>
            </w:hyperlink>
          </w:p>
        </w:tc>
      </w:tr>
      <w:tr w:rsidR="00686F3B" w:rsidTr="00911A76">
        <w:trPr>
          <w:trHeight w:val="12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Describes how to work with others in a group environment with a focus on the competencies required for effective group work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Ulster University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3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http://www.science.ulster.ac.uk/nursing/mentorship/docs/toolkits/Working_with_Others.pdf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Reflective piece on role play and conflict in a workplace environment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  <w:u w:color="1776C7"/>
              </w:rPr>
              <w:t>Beverly Smallwood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4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http://www.sideroad.com/Leadership/conflict-style.html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Oral presentation and interview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 general introduction to using PowerPoint software for presentation exercises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6"/>
                <w:szCs w:val="26"/>
              </w:rPr>
              <w:t>Wienot Films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5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https://www.youtube.com/watch?v=i68a6M5FFBc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 study guide on how to deliver a presentation to audience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6"/>
                <w:szCs w:val="26"/>
              </w:rPr>
              <w:t>Lisa Carr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6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http://www.jobs.ac.uk/careers-advice/interview-tips/2131/10-top-tips-for-interview-presentations</w:t>
              </w:r>
            </w:hyperlink>
          </w:p>
        </w:tc>
      </w:tr>
      <w:tr w:rsidR="00686F3B" w:rsidTr="00911A76">
        <w:trPr>
          <w:trHeight w:val="639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>A study guide outlining ways to respond to questions effectively during presentations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6"/>
                <w:szCs w:val="26"/>
              </w:rPr>
              <w:t>University of Leicester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7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http://www2.le.ac.uk/offices/ld/resources/presentations/questions</w:t>
              </w:r>
            </w:hyperlink>
          </w:p>
        </w:tc>
      </w:tr>
      <w:tr w:rsidR="00686F3B" w:rsidTr="00911A76">
        <w:trPr>
          <w:trHeight w:val="639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This resource includes keyboard instructions for power point users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6"/>
                <w:szCs w:val="26"/>
              </w:rPr>
              <w:t>University of Leicester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8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http://www2.le.ac.uk/offices/ld/resources/presentations/using-ppt</w:t>
              </w:r>
            </w:hyperlink>
          </w:p>
        </w:tc>
      </w:tr>
      <w:tr w:rsidR="00686F3B" w:rsidTr="00911A76">
        <w:trPr>
          <w:trHeight w:val="12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>A guide to the planning, preparing and presenting stages of presentations as well as giving advice on dealing with stress management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6"/>
                <w:szCs w:val="26"/>
              </w:rPr>
              <w:t>University of Leicester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99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http://www2.le.ac.uk/offices/ld/resources/presentations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Presentation software template for interview and audience based scenarios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323232"/>
                <w:sz w:val="26"/>
                <w:szCs w:val="26"/>
              </w:rPr>
              <w:t>Prezi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0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https://prezi.com/5w17ge2jovyu/how-to-make-a-prezi-presentation/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86F3B" w:rsidTr="00911A76">
        <w:trPr>
          <w:trHeight w:val="627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A video clip on how to prepare for an Interview Presentation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sz w:val="26"/>
                <w:szCs w:val="26"/>
              </w:rPr>
              <w:t>Monster recruitment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hyperlink r:id="rId101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https://www.youtube.com/watch?v=VCr7ZXNKz6A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86F3B" w:rsidTr="00911A76">
        <w:trPr>
          <w:trHeight w:val="538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is a CV preparation webpage that is targeted at the Irish market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optimum career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2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http://www.cpaireland.ie/careers/careers-resource/presentations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86F3B" w:rsidTr="00911A76">
        <w:trPr>
          <w:trHeight w:val="777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Business documents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Resource 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Provides online tutorials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 an emphasis on Excel and Word templates from the Microsoft Office suite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3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http://www.gcflearnfree.org/office</w:t>
              </w:r>
            </w:hyperlink>
          </w:p>
        </w:tc>
      </w:tr>
      <w:tr w:rsidR="00686F3B" w:rsidTr="00911A76">
        <w:trPr>
          <w:trHeight w:val="579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 resources site that looks at developing formal writings skills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University of Kent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4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https://www.kent.ac.uk/careers/sk/written-communication.htm</w:t>
              </w:r>
            </w:hyperlink>
          </w:p>
        </w:tc>
      </w:tr>
      <w:tr w:rsidR="00686F3B" w:rsidTr="00911A76">
        <w:trPr>
          <w:trHeight w:val="108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targets reading techniques with hyperlinks on topics such as effective note taking, thought mapping and critical reading. A pdf version is offered.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University of Leicester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5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http://www2.le.ac.uk/offices/ld/resources/study/reading</w:t>
              </w:r>
            </w:hyperlink>
          </w:p>
        </w:tc>
      </w:tr>
      <w:tr w:rsidR="00686F3B" w:rsidTr="00911A76">
        <w:trPr>
          <w:trHeight w:val="63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Research skills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Gives guidelines on how to prepare for a research project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Green Gyaanam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6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http://www.slideshare.net/GreenGyaanam/project-writing-58591580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Explains how to create a format for a project proposal with a reference section. Offers a power point and print version.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SSWM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7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http://www.sswm.info/content/project-proposal-writing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site shows advanced presentation options like rehearsal tips, timing, video clip inserts as well as customised slides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GCF Learning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8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http://www.gcflearnfree.org/powerpoint2013/advanced-presentation-options/1/</w:t>
              </w:r>
            </w:hyperlink>
          </w:p>
        </w:tc>
      </w:tr>
      <w:tr w:rsidR="00686F3B" w:rsidTr="00911A76">
        <w:trPr>
          <w:trHeight w:val="871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Explains the importance of referencing and the danger of plagiarism with a guide to compiling a reference list or bibliography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Dublin Institute of Technology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09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https://www.dit.ie/media/images/study/maturestudents/HarvardReferencingGuide.pdf</w:t>
              </w:r>
            </w:hyperlink>
          </w:p>
        </w:tc>
      </w:tr>
      <w:tr w:rsidR="00686F3B" w:rsidTr="00911A76">
        <w:trPr>
          <w:trHeight w:val="814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DCU Library Guide to Harvard Style of Citing &amp; Referencing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Halpin &amp; Callaghan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10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https://www4.dcu.ie/sites/default/files/library/LibraryGuides/Citing%26Ref-printedversion2015.pdf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A video clip giving an overview of Quantitative and Qualitative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FC1690" w:rsidRDefault="00686F3B" w:rsidP="00911A76">
            <w:pPr>
              <w:pStyle w:val="Body"/>
              <w:spacing w:after="0" w:line="240" w:lineRule="auto"/>
              <w:rPr>
                <w:color w:val="auto"/>
              </w:rPr>
            </w:pPr>
            <w:r w:rsidRPr="00FC1690">
              <w:rPr>
                <w:color w:val="auto"/>
              </w:rPr>
              <w:t>Lee Rusty Waller</w:t>
            </w:r>
          </w:p>
          <w:p w:rsidR="00686F3B" w:rsidRPr="00FC1690" w:rsidRDefault="00686F3B" w:rsidP="00911A76">
            <w:pPr>
              <w:pStyle w:val="Body"/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11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https://www.youtube.com/watch?v=DxFuw22bPnE</w:t>
              </w:r>
            </w:hyperlink>
          </w:p>
        </w:tc>
      </w:tr>
      <w:tr w:rsidR="00686F3B" w:rsidTr="00911A76">
        <w:trPr>
          <w:trHeight w:val="79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Tutorials that describe the steps of the research process. This tutorial explains the importance of credible resources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hyperlink r:id="rId112" w:history="1">
              <w:r>
                <w:rPr>
                  <w:rFonts w:ascii="Times New Roman" w:hAnsi="Times New Roman"/>
                  <w:color w:val="032EED"/>
                  <w:sz w:val="26"/>
                  <w:szCs w:val="26"/>
                  <w:u w:val="single" w:color="032EED"/>
                  <w:lang w:val="en-US"/>
                </w:rPr>
                <w:t>Vaughan Memorial Library</w:t>
              </w:r>
            </w:hyperlink>
            <w:r>
              <w:rPr>
                <w:rFonts w:ascii="Times New Roman" w:hAnsi="Times New Roman"/>
                <w:sz w:val="26"/>
                <w:szCs w:val="26"/>
                <w:u w:color="032EED"/>
                <w:lang w:val="en-US"/>
              </w:rPr>
              <w:t>, Acadia University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13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http://library.acadiau.ca/sites/default/files/library/tutorials/webevaluation/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Vocal skills</w:t>
            </w:r>
          </w:p>
          <w:p w:rsidR="00686F3B" w:rsidRDefault="00686F3B" w:rsidP="00911A76">
            <w:pPr>
              <w:pStyle w:val="Body"/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Advice on how to prepare for speaking in public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TED Talks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14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https://www.ted.com/talks/julian_treasure_how_to_speak_so_that_people_want_to_listen</w:t>
              </w:r>
            </w:hyperlink>
          </w:p>
        </w:tc>
      </w:tr>
      <w:tr w:rsidR="00686F3B" w:rsidTr="00911A76">
        <w:trPr>
          <w:trHeight w:val="104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suggests appropriate listening techniques for use in formal and informal scenarios, like in an interview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TED Talks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15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https://www.ted.com/talks/celeste_headlee_10_ways_to_have_a_better_conversation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L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istening and speaking skills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looks at core management skills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George Kohlrieser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16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http://www.imd.org/research/publications/upload/PFM149_LR_Kohlrieser.pdf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Offers suggestions on how to approach difficult situations in the workplace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Goals and Achievements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17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http://goalsandachievements.com/leading/7-key-tips-for-dealing-with-difficult-situations/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86F3B" w:rsidTr="00911A76">
        <w:trPr>
          <w:trHeight w:val="12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You tube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 video deals with problems associated with effective and active listening and how to overcome these problems using verbal and non-verbal behaviour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FC1690" w:rsidRDefault="00686F3B" w:rsidP="00911A76">
            <w:pPr>
              <w:pStyle w:val="Body"/>
              <w:spacing w:after="0" w:line="240" w:lineRule="auto"/>
              <w:rPr>
                <w:color w:val="auto"/>
              </w:rPr>
            </w:pPr>
            <w:r w:rsidRPr="00FC1690">
              <w:rPr>
                <w:color w:val="auto"/>
              </w:rPr>
              <w:t>How to relate to people in business</w:t>
            </w:r>
          </w:p>
          <w:p w:rsidR="00686F3B" w:rsidRDefault="00686F3B" w:rsidP="00911A76">
            <w:pPr>
              <w:pStyle w:val="Body"/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18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https://www.youtube.com/watch?v=7AxNI3PhvBo</w:t>
              </w:r>
            </w:hyperlink>
          </w:p>
        </w:tc>
      </w:tr>
      <w:tr w:rsidR="00686F3B" w:rsidTr="00911A76">
        <w:trPr>
          <w:trHeight w:val="458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You tube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 video segment on using effective listening techniques towards customers with tips for successful resolutions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Pr="00E24B83" w:rsidRDefault="00686F3B" w:rsidP="00911A76">
            <w:pPr>
              <w:pStyle w:val="Body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19" w:history="1">
              <w:r w:rsidRPr="00E24B8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Fig ESSA</w:t>
              </w:r>
            </w:hyperlink>
          </w:p>
          <w:p w:rsidR="00686F3B" w:rsidRDefault="00686F3B" w:rsidP="00911A76">
            <w:pPr>
              <w:pStyle w:val="Body"/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0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https://www.youtube.com/watch?v=C8zNx_IarUw</w:t>
              </w:r>
            </w:hyperlink>
          </w:p>
        </w:tc>
      </w:tr>
      <w:tr w:rsidR="00686F3B" w:rsidTr="00911A76">
        <w:trPr>
          <w:trHeight w:val="12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has examples of phrases and ideas for individuals to use in order to express their experiences of working on their own or in a supervisory 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Job search advice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1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http://www.jobsearchadvice.com.au/index.php/job-search-advice/selection-criteria-example-professional-response/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Discusses the skills and values that are attractive to employers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Live career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2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https://www.livecareer.com/quintessential/job-skills-values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 supervisory skills checklist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 w:rsidRPr="005D79F7">
              <w:rPr>
                <w:sz w:val="24"/>
                <w:szCs w:val="24"/>
              </w:rPr>
              <w:t>APN Consulting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3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http://www.apndairy.com/images/downloads/Supervisory%20skills%20checklist.pdf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 chart on being a leader and manager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Changing minds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4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http://changingminds.org/disciplines/leadership/articles/manager_leader.htm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Video clip on leadership values including management comparison chart with reference links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Diffen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5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http://www.diffen.com/difference/Leadership_vs_Management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Online Document (pdf)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tackles communication issues like constructive and effective feedback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Edward G. Wertheim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6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https://ysrinfo.files.wordpress.com/2012/06/effectivecommunication5.pdf</w:t>
              </w:r>
            </w:hyperlink>
          </w:p>
        </w:tc>
      </w:tr>
      <w:tr w:rsidR="00686F3B" w:rsidTr="00911A76">
        <w:trPr>
          <w:trHeight w:val="90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kern w:val="36"/>
                <w:sz w:val="24"/>
                <w:szCs w:val="24"/>
              </w:rPr>
              <w:t>Critique of a topic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looks at reflective practice as a method of assessing behaviour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Businessballs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7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http://www.businessballs.com/reflective-practice.htm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The author offers a general introduction to critical reading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Dan Kurland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8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http://www.criticalreading.com/critical_thinking.htm</w:t>
              </w:r>
            </w:hyperlink>
          </w:p>
        </w:tc>
      </w:tr>
      <w:tr w:rsidR="00686F3B" w:rsidTr="00911A76">
        <w:trPr>
          <w:trHeight w:val="6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B" w:rsidRDefault="00686F3B" w:rsidP="00911A7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This is a comparison chart of the following terms: objective and subjective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Diffen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29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http://www.diffen.com/difference/Objective_vs_Subjective</w:t>
              </w:r>
            </w:hyperlink>
          </w:p>
        </w:tc>
      </w:tr>
      <w:tr w:rsidR="00686F3B" w:rsidTr="00911A76">
        <w:trPr>
          <w:trHeight w:val="24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kern w:val="36"/>
                <w:sz w:val="24"/>
                <w:szCs w:val="24"/>
              </w:rPr>
              <w:t>Communication Skills: Stepladders to success for the Professional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Book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The book covers making presentations to producing a concise CV to examining the real effectiveness of e-mail and PowerPoint versus face-to-face communication. Chapters online include ‘Interpersonal Skills’, ‘Listening and Interviewing, ‘That favourite - the Telephone’, ‘Communicating in and out of the Chair’ and ‘Specific types of Writing’.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Author(s): Richard Ellis (2002)</w:t>
            </w:r>
          </w:p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  <w:lang w:val="nl-NL"/>
              </w:rPr>
              <w:t xml:space="preserve">Intellect Books.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30" w:anchor="v=onepage&amp;q&amp;f=false" w:history="1">
              <w:r>
                <w:rPr>
                  <w:rStyle w:val="Hyperlink0"/>
                  <w:rFonts w:eastAsia="Calibri"/>
                  <w:sz w:val="24"/>
                  <w:szCs w:val="24"/>
                  <w:lang w:val="en-US"/>
                </w:rPr>
                <w:t>https://books.google.com.au/books?id=o_GNiOrRUx4C&amp;pg=PA21&amp;source=gbs_toc_r&amp;cad=3#v=onepage&amp;q&amp;f=false</w:t>
              </w:r>
            </w:hyperlink>
          </w:p>
        </w:tc>
      </w:tr>
      <w:tr w:rsidR="00686F3B" w:rsidTr="00911A76">
        <w:trPr>
          <w:trHeight w:val="15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kern w:val="36"/>
                <w:sz w:val="24"/>
                <w:szCs w:val="24"/>
              </w:rPr>
              <w:t>Modern Office Technology and Administration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Book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 w:rsidRPr="00C400E3">
              <w:rPr>
                <w:rFonts w:ascii="Calibri" w:eastAsia="Calibri" w:hAnsi="Calibri" w:cs="Calibri"/>
                <w:sz w:val="24"/>
                <w:szCs w:val="24"/>
                <w:u w:color="000000"/>
                <w:lang w:val="en-US"/>
              </w:rPr>
              <w:t>The book explains desktop applications used in an office and the terminology associated with computer networks.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Author(s): Joan Gallagher and Siobhán Creedon</w:t>
            </w:r>
          </w:p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Published by: Gill and MacMillan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31" w:history="1">
              <w:r w:rsidRPr="007D71D6">
                <w:rPr>
                  <w:rStyle w:val="Hyperlink"/>
                </w:rPr>
                <w:t>http://www.gilleducation.ie/business-/business-/modern-office-technology--administration</w:t>
              </w:r>
            </w:hyperlink>
            <w:r>
              <w:t xml:space="preserve"> </w:t>
            </w:r>
          </w:p>
        </w:tc>
      </w:tr>
      <w:tr w:rsidR="00686F3B" w:rsidTr="00911A76">
        <w:trPr>
          <w:trHeight w:val="12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Effective Communication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kern w:val="36"/>
                <w:sz w:val="24"/>
                <w:szCs w:val="24"/>
              </w:rPr>
              <w:t>Book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Default"/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val="en-US"/>
              </w:rPr>
              <w:t xml:space="preserve">The book 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looks into the main methods of collecting information from primary and secondary research techniques.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Author(s): Nicholas Harvey</w:t>
            </w:r>
          </w:p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Published by: Gill and MacMillan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32" w:history="1">
              <w:r w:rsidRPr="007D71D6">
                <w:rPr>
                  <w:rStyle w:val="Hyperlink"/>
                  <w:sz w:val="24"/>
                  <w:szCs w:val="24"/>
                  <w:lang w:val="en-US"/>
                </w:rPr>
                <w:t>http://www.gilleducation.ie/communications/communications/effective-communication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86F3B" w:rsidRDefault="00686F3B" w:rsidP="00686F3B">
      <w:pPr>
        <w:pStyle w:val="Body"/>
        <w:widowControl w:val="0"/>
        <w:spacing w:line="24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686F3B" w:rsidRDefault="00686F3B" w:rsidP="00686F3B">
      <w:pPr>
        <w:pStyle w:val="Body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Useful Organisations:</w:t>
      </w:r>
    </w:p>
    <w:tbl>
      <w:tblPr>
        <w:tblW w:w="140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364"/>
      </w:tblGrid>
      <w:tr w:rsidR="00686F3B" w:rsidTr="00911A76">
        <w:trPr>
          <w:trHeight w:val="2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Contact Information</w:t>
            </w:r>
          </w:p>
        </w:tc>
      </w:tr>
      <w:tr w:rsidR="00686F3B" w:rsidTr="00911A76">
        <w:trPr>
          <w:trHeight w:val="2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Commission for Communications Regulation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Heading2"/>
              <w:spacing w:before="0" w:line="330" w:lineRule="atLeast"/>
            </w:pPr>
            <w:hyperlink r:id="rId133" w:history="1">
              <w:r>
                <w:rPr>
                  <w:rStyle w:val="Link"/>
                  <w:rFonts w:ascii="Calibri" w:eastAsia="Calibri" w:hAnsi="Calibri" w:cs="Calibri"/>
                  <w:b w:val="0"/>
                  <w:bCs w:val="0"/>
                  <w:sz w:val="24"/>
                  <w:szCs w:val="24"/>
                  <w:lang w:val="en-US"/>
                </w:rPr>
                <w:t>https://www.comreg.ie/about/</w:t>
              </w:r>
            </w:hyperlink>
          </w:p>
        </w:tc>
      </w:tr>
      <w:tr w:rsidR="00686F3B" w:rsidTr="00911A76">
        <w:trPr>
          <w:trHeight w:val="5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Department of Communications, Climate Action and Environment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Heading2"/>
              <w:spacing w:before="0" w:line="330" w:lineRule="atLeast"/>
            </w:pPr>
            <w:hyperlink r:id="rId134" w:history="1">
              <w:r>
                <w:rPr>
                  <w:rStyle w:val="Link"/>
                  <w:rFonts w:ascii="Calibri" w:eastAsia="Calibri" w:hAnsi="Calibri" w:cs="Calibri"/>
                  <w:b w:val="0"/>
                  <w:bCs w:val="0"/>
                  <w:sz w:val="24"/>
                  <w:szCs w:val="24"/>
                  <w:lang w:val="en-US"/>
                </w:rPr>
                <w:t>http://www.dccae.gov.ie/en-ie/Pages/home.aspx#</w:t>
              </w:r>
            </w:hyperlink>
          </w:p>
        </w:tc>
      </w:tr>
      <w:tr w:rsidR="00686F3B" w:rsidTr="00911A76">
        <w:trPr>
          <w:trHeight w:val="2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Competition and Consumer Protection Commission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Heading2"/>
              <w:spacing w:before="0" w:line="330" w:lineRule="atLeast"/>
            </w:pPr>
            <w:hyperlink r:id="rId135" w:history="1">
              <w:r>
                <w:rPr>
                  <w:rStyle w:val="Link"/>
                  <w:rFonts w:ascii="Calibri" w:eastAsia="Calibri" w:hAnsi="Calibri" w:cs="Calibri"/>
                  <w:b w:val="0"/>
                  <w:bCs w:val="0"/>
                  <w:sz w:val="24"/>
                  <w:szCs w:val="24"/>
                  <w:lang w:val="en-US"/>
                </w:rPr>
                <w:t>http://www.consumerhelp.ie</w:t>
              </w:r>
            </w:hyperlink>
          </w:p>
        </w:tc>
      </w:tr>
      <w:tr w:rsidR="00686F3B" w:rsidTr="00911A76">
        <w:trPr>
          <w:trHeight w:val="2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Data Protection Commissioner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Heading2"/>
              <w:spacing w:before="0" w:line="330" w:lineRule="atLeast"/>
            </w:pPr>
            <w:hyperlink r:id="rId136" w:history="1">
              <w:r>
                <w:rPr>
                  <w:rStyle w:val="Link"/>
                  <w:rFonts w:ascii="Calibri" w:eastAsia="Calibri" w:hAnsi="Calibri" w:cs="Calibri"/>
                  <w:b w:val="0"/>
                  <w:bCs w:val="0"/>
                  <w:sz w:val="24"/>
                  <w:szCs w:val="24"/>
                  <w:lang w:val="en-US"/>
                </w:rPr>
                <w:t>https://www.dataprotection.ie/viewdoc.asp?DocID=4</w:t>
              </w:r>
            </w:hyperlink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</w:tr>
      <w:tr w:rsidR="00686F3B" w:rsidTr="00911A76">
        <w:trPr>
          <w:trHeight w:val="2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Data Protection (Amendment) Act 2003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Heading2"/>
              <w:spacing w:before="0" w:line="330" w:lineRule="atLeast"/>
            </w:pPr>
            <w:hyperlink r:id="rId137" w:history="1">
              <w:r>
                <w:rPr>
                  <w:rStyle w:val="Link"/>
                  <w:rFonts w:ascii="Calibri" w:eastAsia="Calibri" w:hAnsi="Calibri" w:cs="Calibri"/>
                  <w:b w:val="0"/>
                  <w:bCs w:val="0"/>
                  <w:sz w:val="24"/>
                  <w:szCs w:val="24"/>
                  <w:lang w:val="en-US"/>
                </w:rPr>
                <w:t>http://www.irishstatutebook.ie/eli/2003/act/6/enacted/en/html</w:t>
              </w:r>
            </w:hyperlink>
          </w:p>
        </w:tc>
      </w:tr>
      <w:tr w:rsidR="00686F3B" w:rsidTr="00911A76">
        <w:trPr>
          <w:trHeight w:val="2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Health and Safety Authority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Heading2"/>
              <w:spacing w:before="0" w:line="330" w:lineRule="atLeast"/>
            </w:pPr>
            <w:hyperlink r:id="rId138" w:history="1">
              <w:r>
                <w:rPr>
                  <w:rStyle w:val="Link"/>
                  <w:rFonts w:ascii="Calibri" w:eastAsia="Calibri" w:hAnsi="Calibri" w:cs="Calibri"/>
                  <w:b w:val="0"/>
                  <w:bCs w:val="0"/>
                  <w:sz w:val="24"/>
                  <w:szCs w:val="24"/>
                  <w:lang w:val="en-US"/>
                </w:rPr>
                <w:t>http://www.hsa.ie/eng/Topics/</w:t>
              </w:r>
            </w:hyperlink>
          </w:p>
        </w:tc>
      </w:tr>
      <w:tr w:rsidR="00686F3B" w:rsidTr="00911A76">
        <w:trPr>
          <w:trHeight w:val="2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Communications Workers’ Union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Heading2"/>
              <w:spacing w:before="0" w:line="330" w:lineRule="atLeast"/>
            </w:pPr>
            <w:hyperlink r:id="rId139" w:history="1">
              <w:r>
                <w:rPr>
                  <w:rStyle w:val="Link"/>
                  <w:rFonts w:ascii="Calibri" w:eastAsia="Calibri" w:hAnsi="Calibri" w:cs="Calibri"/>
                  <w:b w:val="0"/>
                  <w:bCs w:val="0"/>
                  <w:sz w:val="24"/>
                  <w:szCs w:val="24"/>
                  <w:lang w:val="en-US"/>
                </w:rPr>
                <w:t>https://www.cwu.ie/Services/Health-Safety.69.1.aspx</w:t>
              </w:r>
            </w:hyperlink>
          </w:p>
        </w:tc>
      </w:tr>
      <w:tr w:rsidR="00686F3B" w:rsidTr="00911A76">
        <w:trPr>
          <w:trHeight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TableStyle1"/>
            </w:pPr>
            <w:r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Facebook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TableStyle1"/>
            </w:pPr>
            <w:hyperlink r:id="rId140" w:history="1">
              <w:r>
                <w:rPr>
                  <w:rStyle w:val="Link"/>
                  <w:rFonts w:ascii="Trebuchet MS" w:hAnsi="Trebuchet MS"/>
                  <w:b w:val="0"/>
                  <w:bCs w:val="0"/>
                  <w:sz w:val="24"/>
                  <w:szCs w:val="24"/>
                  <w:lang w:val="en-US"/>
                </w:rPr>
                <w:t>https://www.facebook.com/policies</w:t>
              </w:r>
            </w:hyperlink>
          </w:p>
        </w:tc>
      </w:tr>
    </w:tbl>
    <w:p w:rsidR="00686F3B" w:rsidRDefault="00686F3B" w:rsidP="00686F3B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364"/>
      </w:tblGrid>
      <w:tr w:rsidR="00686F3B" w:rsidTr="00911A76">
        <w:trPr>
          <w:trHeight w:val="290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MOOCs (Massive Online Open Courses)</w:t>
            </w:r>
          </w:p>
        </w:tc>
      </w:tr>
      <w:tr w:rsidR="00686F3B" w:rsidTr="00911A76">
        <w:trPr>
          <w:trHeight w:val="2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Free access to online courses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41" w:history="1">
              <w:r w:rsidRPr="007D71D6">
                <w:rPr>
                  <w:rStyle w:val="Hyperlink"/>
                  <w:sz w:val="24"/>
                  <w:szCs w:val="24"/>
                  <w:lang w:val="en-US"/>
                </w:rPr>
                <w:t>https://www.mooc-list.com/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86F3B" w:rsidTr="00911A76">
        <w:trPr>
          <w:trHeight w:val="5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Microsoft -  Toolkit on Internet safety for enterprise and organisations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F3B" w:rsidRDefault="00686F3B" w:rsidP="00911A76">
            <w:pPr>
              <w:pStyle w:val="Body"/>
              <w:spacing w:after="0" w:line="240" w:lineRule="auto"/>
            </w:pPr>
            <w:hyperlink r:id="rId142" w:anchor="overview" w:history="1">
              <w:r>
                <w:rPr>
                  <w:rStyle w:val="Link"/>
                  <w:sz w:val="24"/>
                  <w:szCs w:val="24"/>
                  <w:lang w:val="en-US"/>
                </w:rPr>
                <w:t>http://www.microsoft.com/en-us/download/details.aspx?id=10484#overview</w:t>
              </w:r>
            </w:hyperlink>
          </w:p>
        </w:tc>
      </w:tr>
    </w:tbl>
    <w:p w:rsidR="00C036B4" w:rsidRPr="00033C9B" w:rsidRDefault="00C036B4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C036B4" w:rsidRPr="00033C9B" w:rsidSect="00756A51">
      <w:headerReference w:type="default" r:id="rId143"/>
      <w:footerReference w:type="default" r:id="rId14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E0" w:rsidRDefault="00F846E0" w:rsidP="00C75C95">
      <w:pPr>
        <w:spacing w:after="0" w:line="240" w:lineRule="auto"/>
      </w:pPr>
      <w:r>
        <w:separator/>
      </w:r>
    </w:p>
  </w:endnote>
  <w:endnote w:type="continuationSeparator" w:id="0">
    <w:p w:rsidR="00F846E0" w:rsidRDefault="00F846E0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4B3B0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E0" w:rsidRDefault="00F846E0" w:rsidP="00C75C95">
      <w:pPr>
        <w:spacing w:after="0" w:line="240" w:lineRule="auto"/>
      </w:pPr>
      <w:r>
        <w:separator/>
      </w:r>
    </w:p>
  </w:footnote>
  <w:footnote w:type="continuationSeparator" w:id="0">
    <w:p w:rsidR="00F846E0" w:rsidRDefault="00F846E0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686F3B">
      <w:rPr>
        <w:b/>
      </w:rPr>
      <w:t>September</w:t>
    </w:r>
    <w:r w:rsidR="00A03869">
      <w:rPr>
        <w:b/>
      </w:rPr>
      <w:t xml:space="preserve"> 201</w:t>
    </w:r>
    <w:r w:rsidR="008F11B7">
      <w:rPr>
        <w:b/>
      </w:rPr>
      <w:t>6</w:t>
    </w:r>
    <w:r w:rsidR="00A03869">
      <w:rPr>
        <w:b/>
      </w:rPr>
      <w:t xml:space="preserve">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63BF8"/>
    <w:multiLevelType w:val="hybridMultilevel"/>
    <w:tmpl w:val="8DF2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06F5A"/>
    <w:multiLevelType w:val="hybridMultilevel"/>
    <w:tmpl w:val="4DF2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1110"/>
    <w:rsid w:val="00033C9B"/>
    <w:rsid w:val="000A528C"/>
    <w:rsid w:val="000E7982"/>
    <w:rsid w:val="0012580C"/>
    <w:rsid w:val="0016494A"/>
    <w:rsid w:val="00164A0C"/>
    <w:rsid w:val="00226F04"/>
    <w:rsid w:val="002365D5"/>
    <w:rsid w:val="002656E8"/>
    <w:rsid w:val="002E4287"/>
    <w:rsid w:val="002E51EC"/>
    <w:rsid w:val="002E608E"/>
    <w:rsid w:val="003318A9"/>
    <w:rsid w:val="003431D8"/>
    <w:rsid w:val="003F5E40"/>
    <w:rsid w:val="00404EE0"/>
    <w:rsid w:val="00427B7B"/>
    <w:rsid w:val="004335A4"/>
    <w:rsid w:val="004A70DA"/>
    <w:rsid w:val="004B3B04"/>
    <w:rsid w:val="004C207F"/>
    <w:rsid w:val="00527E52"/>
    <w:rsid w:val="005967B3"/>
    <w:rsid w:val="005B669C"/>
    <w:rsid w:val="00643767"/>
    <w:rsid w:val="00643C21"/>
    <w:rsid w:val="0067637D"/>
    <w:rsid w:val="00686F3B"/>
    <w:rsid w:val="006919DE"/>
    <w:rsid w:val="006F20E8"/>
    <w:rsid w:val="0072065F"/>
    <w:rsid w:val="00723BB2"/>
    <w:rsid w:val="0073348E"/>
    <w:rsid w:val="00756A51"/>
    <w:rsid w:val="007704D1"/>
    <w:rsid w:val="007772DE"/>
    <w:rsid w:val="00777AFA"/>
    <w:rsid w:val="00782761"/>
    <w:rsid w:val="007A785A"/>
    <w:rsid w:val="007C135F"/>
    <w:rsid w:val="00816184"/>
    <w:rsid w:val="00831F55"/>
    <w:rsid w:val="00853C7F"/>
    <w:rsid w:val="008B12FE"/>
    <w:rsid w:val="008E2F89"/>
    <w:rsid w:val="008F11B7"/>
    <w:rsid w:val="00954453"/>
    <w:rsid w:val="00986698"/>
    <w:rsid w:val="00A03869"/>
    <w:rsid w:val="00A07CDA"/>
    <w:rsid w:val="00A40C5E"/>
    <w:rsid w:val="00A50246"/>
    <w:rsid w:val="00AD7E1B"/>
    <w:rsid w:val="00AF68AD"/>
    <w:rsid w:val="00B14215"/>
    <w:rsid w:val="00B57693"/>
    <w:rsid w:val="00B67328"/>
    <w:rsid w:val="00BE5D6E"/>
    <w:rsid w:val="00C036B4"/>
    <w:rsid w:val="00C47085"/>
    <w:rsid w:val="00C518D8"/>
    <w:rsid w:val="00C53B58"/>
    <w:rsid w:val="00C75C95"/>
    <w:rsid w:val="00CA27DE"/>
    <w:rsid w:val="00CE1CFA"/>
    <w:rsid w:val="00D56DA7"/>
    <w:rsid w:val="00DB716A"/>
    <w:rsid w:val="00DC2DD0"/>
    <w:rsid w:val="00DF1448"/>
    <w:rsid w:val="00E14734"/>
    <w:rsid w:val="00E269F8"/>
    <w:rsid w:val="00E62331"/>
    <w:rsid w:val="00EB0DA4"/>
    <w:rsid w:val="00EC55B3"/>
    <w:rsid w:val="00F07753"/>
    <w:rsid w:val="00F7563E"/>
    <w:rsid w:val="00F846E0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33C9B"/>
    <w:rPr>
      <w:i/>
      <w:iCs/>
    </w:rPr>
  </w:style>
  <w:style w:type="character" w:customStyle="1" w:styleId="watch-title">
    <w:name w:val="watch-title"/>
    <w:basedOn w:val="DefaultParagraphFont"/>
    <w:rsid w:val="00033C9B"/>
  </w:style>
  <w:style w:type="character" w:styleId="FollowedHyperlink">
    <w:name w:val="FollowedHyperlink"/>
    <w:basedOn w:val="DefaultParagraphFont"/>
    <w:uiPriority w:val="99"/>
    <w:semiHidden/>
    <w:unhideWhenUsed/>
    <w:rsid w:val="00033C9B"/>
    <w:rPr>
      <w:color w:val="800080" w:themeColor="followedHyperlink"/>
      <w:u w:val="single"/>
    </w:rPr>
  </w:style>
  <w:style w:type="paragraph" w:customStyle="1" w:styleId="Body">
    <w:name w:val="Body"/>
    <w:rsid w:val="00686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IE"/>
    </w:rPr>
  </w:style>
  <w:style w:type="paragraph" w:customStyle="1" w:styleId="Default">
    <w:name w:val="Default"/>
    <w:rsid w:val="00686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E"/>
    </w:rPr>
  </w:style>
  <w:style w:type="character" w:customStyle="1" w:styleId="Link">
    <w:name w:val="Link"/>
    <w:rsid w:val="00686F3B"/>
    <w:rPr>
      <w:color w:val="0000FF"/>
      <w:u w:val="single" w:color="0000FF"/>
    </w:rPr>
  </w:style>
  <w:style w:type="character" w:customStyle="1" w:styleId="Hyperlink0">
    <w:name w:val="Hyperlink.0"/>
    <w:basedOn w:val="Link"/>
    <w:rsid w:val="00686F3B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Heading">
    <w:name w:val="Heading"/>
    <w:rsid w:val="00686F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u w:color="000000"/>
      <w:bdr w:val="nil"/>
      <w:lang w:eastAsia="en-IE"/>
    </w:rPr>
  </w:style>
  <w:style w:type="paragraph" w:customStyle="1" w:styleId="TableStyle1">
    <w:name w:val="Table Style 1"/>
    <w:rsid w:val="00686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cw.mit.edu/courses/sloan-school-of-management/15-279-management-communication-for-undergraduates-fall-2012/lecture-notes/MIT15_279F12_actveListng.pdf" TargetMode="External"/><Relationship Id="rId117" Type="http://schemas.openxmlformats.org/officeDocument/2006/relationships/hyperlink" Target="http://goalsandachievements.com/leading/7-key-tips-for-dealing-with-difficult-situations/" TargetMode="External"/><Relationship Id="rId21" Type="http://schemas.openxmlformats.org/officeDocument/2006/relationships/hyperlink" Target="http://www2.le.ac.uk/offices/ld/resources/presentations/visual-aids" TargetMode="External"/><Relationship Id="rId42" Type="http://schemas.openxmlformats.org/officeDocument/2006/relationships/hyperlink" Target="http://catalog.flatworldknowledge.com/bookhub/reader/3585?e=blackstone_1.0-ch07_s02" TargetMode="External"/><Relationship Id="rId47" Type="http://schemas.openxmlformats.org/officeDocument/2006/relationships/hyperlink" Target="http://www.irishjobs.ie/careeradvice/how-to-write-a-cv/" TargetMode="External"/><Relationship Id="rId63" Type="http://schemas.openxmlformats.org/officeDocument/2006/relationships/hyperlink" Target="http://www.citizensinformation.ie/en/" TargetMode="External"/><Relationship Id="rId68" Type="http://schemas.openxmlformats.org/officeDocument/2006/relationships/hyperlink" Target="https://alison.com/" TargetMode="External"/><Relationship Id="rId84" Type="http://schemas.openxmlformats.org/officeDocument/2006/relationships/hyperlink" Target="http://study.com/academy/lesson/horizontal-communication-definition-advantages-disadvantages-examples.html" TargetMode="External"/><Relationship Id="rId89" Type="http://schemas.openxmlformats.org/officeDocument/2006/relationships/hyperlink" Target="http://siolta.ie/media/pdfs/Research%20Djgest%20-%20Communication.pdf" TargetMode="External"/><Relationship Id="rId112" Type="http://schemas.openxmlformats.org/officeDocument/2006/relationships/hyperlink" Target="http://library.acadiau.ca/" TargetMode="External"/><Relationship Id="rId133" Type="http://schemas.openxmlformats.org/officeDocument/2006/relationships/hyperlink" Target="https://www.comreg.ie/about/" TargetMode="External"/><Relationship Id="rId138" Type="http://schemas.openxmlformats.org/officeDocument/2006/relationships/hyperlink" Target="http://www.hsa.ie/eng/Topics/" TargetMode="External"/><Relationship Id="rId16" Type="http://schemas.openxmlformats.org/officeDocument/2006/relationships/hyperlink" Target="http://www.aston.ac.uk/EasysiteWeb/getresource.axd?AssetID=86099&amp;servicetype" TargetMode="External"/><Relationship Id="rId107" Type="http://schemas.openxmlformats.org/officeDocument/2006/relationships/hyperlink" Target="http://www.sswm.info/content/project-proposal-writing" TargetMode="External"/><Relationship Id="rId11" Type="http://schemas.openxmlformats.org/officeDocument/2006/relationships/hyperlink" Target="http://www.cpaireland.ie/docs/default-source/media-and-publications/accountancy-plus/it/email-and-internet-use-by-employees.pdf?sfvrsn=2" TargetMode="External"/><Relationship Id="rId32" Type="http://schemas.openxmlformats.org/officeDocument/2006/relationships/hyperlink" Target="http://www.combatpoverty.ie/publications/DevelopingFacilitationSkills_2008.pdf" TargetMode="External"/><Relationship Id="rId37" Type="http://schemas.openxmlformats.org/officeDocument/2006/relationships/hyperlink" Target="http://bestentrepreneur.murdoch.edu.au/Guide_To_Report_Writing.pdf" TargetMode="External"/><Relationship Id="rId53" Type="http://schemas.openxmlformats.org/officeDocument/2006/relationships/hyperlink" Target="http://insights.ccl.org/wp-content/uploads/2015/04/EmpathyInTheWorkplace.pdf" TargetMode="External"/><Relationship Id="rId58" Type="http://schemas.openxmlformats.org/officeDocument/2006/relationships/hyperlink" Target="http://www.qqi.ie" TargetMode="External"/><Relationship Id="rId74" Type="http://schemas.openxmlformats.org/officeDocument/2006/relationships/hyperlink" Target="http://www.bbc.co.uk/bitesize/higher/business_management/business_enterprise/business_information_ict/revision/1/" TargetMode="External"/><Relationship Id="rId79" Type="http://schemas.openxmlformats.org/officeDocument/2006/relationships/hyperlink" Target="https://www.getsafeonline.org" TargetMode="External"/><Relationship Id="rId102" Type="http://schemas.openxmlformats.org/officeDocument/2006/relationships/hyperlink" Target="http://www.cpaireland.ie/careers/careers-resource/presentations" TargetMode="External"/><Relationship Id="rId123" Type="http://schemas.openxmlformats.org/officeDocument/2006/relationships/hyperlink" Target="http://www.apndairy.com/images/downloads/Supervisory%20skills%20checklist.pdf" TargetMode="External"/><Relationship Id="rId128" Type="http://schemas.openxmlformats.org/officeDocument/2006/relationships/hyperlink" Target="http://www.criticalreading.com/critical_thinking.htm" TargetMode="External"/><Relationship Id="rId144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https://www.youtube.com/channel/UCpaH-CTA3YJcshFKfyU4Q1g" TargetMode="External"/><Relationship Id="rId95" Type="http://schemas.openxmlformats.org/officeDocument/2006/relationships/hyperlink" Target="https://www.youtube.com/watch?v=i68a6M5FFBc" TargetMode="External"/><Relationship Id="rId22" Type="http://schemas.openxmlformats.org/officeDocument/2006/relationships/hyperlink" Target="http://catalog.flatworldknowledge.com/bookhub/reader/15?e=mclean-ch11_s04" TargetMode="External"/><Relationship Id="rId27" Type="http://schemas.openxmlformats.org/officeDocument/2006/relationships/hyperlink" Target="https://www.adelaide.edu.au/writingcentre/learning_guides/learningGuide_activeListening.pdf" TargetMode="External"/><Relationship Id="rId43" Type="http://schemas.openxmlformats.org/officeDocument/2006/relationships/hyperlink" Target="http://www.reflecticeteaching.co.uk" TargetMode="External"/><Relationship Id="rId48" Type="http://schemas.openxmlformats.org/officeDocument/2006/relationships/hyperlink" Target="https://www.youtube.com/watch?v=NG6xktLmALg" TargetMode="External"/><Relationship Id="rId64" Type="http://schemas.openxmlformats.org/officeDocument/2006/relationships/hyperlink" Target="http://www.education.ie/en/" TargetMode="External"/><Relationship Id="rId69" Type="http://schemas.openxmlformats.org/officeDocument/2006/relationships/hyperlink" Target="https://www.canvas.net/" TargetMode="External"/><Relationship Id="rId113" Type="http://schemas.openxmlformats.org/officeDocument/2006/relationships/hyperlink" Target="http://library.acadiau.ca/sites/default/files/library/tutorials/webevaluation/" TargetMode="External"/><Relationship Id="rId118" Type="http://schemas.openxmlformats.org/officeDocument/2006/relationships/hyperlink" Target="https://www.youtube.com/watch?v=7AxNI3PhvBo" TargetMode="External"/><Relationship Id="rId134" Type="http://schemas.openxmlformats.org/officeDocument/2006/relationships/hyperlink" Target="http://www.dccae.gov.ie/en-ie/Pages/home.aspx" TargetMode="External"/><Relationship Id="rId139" Type="http://schemas.openxmlformats.org/officeDocument/2006/relationships/hyperlink" Target="https://www.cwu.ie/Services/Health-Safety.69.1.aspx" TargetMode="External"/><Relationship Id="rId80" Type="http://schemas.openxmlformats.org/officeDocument/2006/relationships/hyperlink" Target="https://staysafeonline.org/ncsam/" TargetMode="External"/><Relationship Id="rId85" Type="http://schemas.openxmlformats.org/officeDocument/2006/relationships/hyperlink" Target="http://www.yourarticlelibrary.com/business-communication/4-types-of-direction-in-formal-communication/28014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hsa.ie/eng/Legislation/Acts/Safety_Health_and_Welfare_at_Work/" TargetMode="External"/><Relationship Id="rId17" Type="http://schemas.openxmlformats.org/officeDocument/2006/relationships/hyperlink" Target="http://www.businessballs.com/body-language.htm" TargetMode="External"/><Relationship Id="rId25" Type="http://schemas.openxmlformats.org/officeDocument/2006/relationships/hyperlink" Target="http://www.failteireland.ie/Supports/Develop-your-tourism-enterprise/Online-guides/Course-documents/Leadership-Skills/Interpersonal-skills/Improve-your-listening-skills.aspx" TargetMode="External"/><Relationship Id="rId33" Type="http://schemas.openxmlformats.org/officeDocument/2006/relationships/hyperlink" Target="http://learnline.cdu.edu.au/studyskills/studyskills/reading.html" TargetMode="External"/><Relationship Id="rId38" Type="http://schemas.openxmlformats.org/officeDocument/2006/relationships/hyperlink" Target="http://education.exeter.ac.uk/dll/studyskills/harvard_referencing.htm" TargetMode="External"/><Relationship Id="rId46" Type="http://schemas.openxmlformats.org/officeDocument/2006/relationships/hyperlink" Target="http://journals.plos.org/ploscompbiol/article?id=10.1371/journal.pcbi.0030077" TargetMode="External"/><Relationship Id="rId59" Type="http://schemas.openxmlformats.org/officeDocument/2006/relationships/hyperlink" Target="http://www.etb.ie" TargetMode="External"/><Relationship Id="rId67" Type="http://schemas.openxmlformats.org/officeDocument/2006/relationships/hyperlink" Target="https://www.udemy.com/" TargetMode="External"/><Relationship Id="rId103" Type="http://schemas.openxmlformats.org/officeDocument/2006/relationships/hyperlink" Target="http://www.gcflearnfree.org/office" TargetMode="External"/><Relationship Id="rId108" Type="http://schemas.openxmlformats.org/officeDocument/2006/relationships/hyperlink" Target="http://www.gcflearnfree.org/powerpoint2013/advanced-presentation-options/1/" TargetMode="External"/><Relationship Id="rId116" Type="http://schemas.openxmlformats.org/officeDocument/2006/relationships/hyperlink" Target="http://www.imd.org/research/publications/upload/PFM149_LR_Kohlrieser.pdf" TargetMode="External"/><Relationship Id="rId124" Type="http://schemas.openxmlformats.org/officeDocument/2006/relationships/hyperlink" Target="http://changingminds.org/disciplines/leadership/articles/manager_leader.htm" TargetMode="External"/><Relationship Id="rId129" Type="http://schemas.openxmlformats.org/officeDocument/2006/relationships/hyperlink" Target="http://www.diffen.com/difference/Objective_vs_Subjective" TargetMode="External"/><Relationship Id="rId137" Type="http://schemas.openxmlformats.org/officeDocument/2006/relationships/hyperlink" Target="http://www.irishstatutebook.ie/eli/2003/act/6/enacted/en/html" TargetMode="External"/><Relationship Id="rId20" Type="http://schemas.openxmlformats.org/officeDocument/2006/relationships/hyperlink" Target="http://www.businessballs.com/presentation.htm" TargetMode="External"/><Relationship Id="rId41" Type="http://schemas.openxmlformats.org/officeDocument/2006/relationships/hyperlink" Target="https://alison.com/courses/Personal-Study-Skills" TargetMode="External"/><Relationship Id="rId54" Type="http://schemas.openxmlformats.org/officeDocument/2006/relationships/hyperlink" Target="http://www.skillsyouneed.com/ips/tact-diplomacy.html" TargetMode="External"/><Relationship Id="rId62" Type="http://schemas.openxmlformats.org/officeDocument/2006/relationships/hyperlink" Target="http://www.hsa.ie" TargetMode="External"/><Relationship Id="rId70" Type="http://schemas.openxmlformats.org/officeDocument/2006/relationships/hyperlink" Target="http://www.extension.harvard.edu/open-learning-initiative" TargetMode="External"/><Relationship Id="rId75" Type="http://schemas.openxmlformats.org/officeDocument/2006/relationships/hyperlink" Target="http://makeitsecure.ie" TargetMode="External"/><Relationship Id="rId83" Type="http://schemas.openxmlformats.org/officeDocument/2006/relationships/hyperlink" Target="http://www.tutorialspoint.com/management_concepts/communication_channels.htm" TargetMode="External"/><Relationship Id="rId88" Type="http://schemas.openxmlformats.org/officeDocument/2006/relationships/hyperlink" Target="https://www.youtube.com/watch?v=KY5TWVz5ZDU" TargetMode="External"/><Relationship Id="rId91" Type="http://schemas.openxmlformats.org/officeDocument/2006/relationships/hyperlink" Target="https://www.youtube.com/watch?v=ybCxN86n61k" TargetMode="External"/><Relationship Id="rId96" Type="http://schemas.openxmlformats.org/officeDocument/2006/relationships/hyperlink" Target="http://www.jobs.ac.uk/careers-advice/interview-tips/2131/10-top-tips-for-interview-presentations" TargetMode="External"/><Relationship Id="rId111" Type="http://schemas.openxmlformats.org/officeDocument/2006/relationships/hyperlink" Target="https://www.youtube.com/watch?v=DxFuw22bPnE" TargetMode="External"/><Relationship Id="rId132" Type="http://schemas.openxmlformats.org/officeDocument/2006/relationships/hyperlink" Target="http://www.gilleducation.ie/communications/communications/effective-communication" TargetMode="External"/><Relationship Id="rId140" Type="http://schemas.openxmlformats.org/officeDocument/2006/relationships/hyperlink" Target="https://www.facebook.com/policies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itizensinformation.ie/en/employment/employment_rights_and_conditions/health_and_safety/health_safety_work.html" TargetMode="External"/><Relationship Id="rId23" Type="http://schemas.openxmlformats.org/officeDocument/2006/relationships/hyperlink" Target="http://www.uwgb.edu/newpart/pdf/roomsetupguide.pdf" TargetMode="External"/><Relationship Id="rId28" Type="http://schemas.openxmlformats.org/officeDocument/2006/relationships/hyperlink" Target="http://www.businessproductivity.com/how-to-take-good-meeting-minutes/" TargetMode="External"/><Relationship Id="rId36" Type="http://schemas.openxmlformats.org/officeDocument/2006/relationships/hyperlink" Target="http://smallbusiness.chron.com/write-business-report-executive-17048.html" TargetMode="External"/><Relationship Id="rId49" Type="http://schemas.openxmlformats.org/officeDocument/2006/relationships/hyperlink" Target="http://www.michaelpage.co.uk/minisite/optimise-social-media/" TargetMode="External"/><Relationship Id="rId57" Type="http://schemas.openxmlformats.org/officeDocument/2006/relationships/hyperlink" Target="http://www.fess.ie" TargetMode="External"/><Relationship Id="rId106" Type="http://schemas.openxmlformats.org/officeDocument/2006/relationships/hyperlink" Target="http://www.slideshare.net/GreenGyaanam/project-writing-58591580" TargetMode="External"/><Relationship Id="rId114" Type="http://schemas.openxmlformats.org/officeDocument/2006/relationships/hyperlink" Target="https://www.ted.com/talks/julian_treasure_how_to_speak_so_that_people_want_to_listen" TargetMode="External"/><Relationship Id="rId119" Type="http://schemas.openxmlformats.org/officeDocument/2006/relationships/hyperlink" Target="https://www.youtube.com/channel/UCOY1_pTiEVFsrMHB9TpKnWw" TargetMode="External"/><Relationship Id="rId127" Type="http://schemas.openxmlformats.org/officeDocument/2006/relationships/hyperlink" Target="http://www.businessballs.com/reflective-practice.htm" TargetMode="External"/><Relationship Id="rId10" Type="http://schemas.openxmlformats.org/officeDocument/2006/relationships/hyperlink" Target="https://www.dataprotection.ie/viewdoc.asp?DocID=1091" TargetMode="External"/><Relationship Id="rId31" Type="http://schemas.openxmlformats.org/officeDocument/2006/relationships/hyperlink" Target="https://www.reading.ac.uk/internal/studyadvice/StudyResources/Seminars/sta-groupwork.aspx" TargetMode="External"/><Relationship Id="rId44" Type="http://schemas.openxmlformats.org/officeDocument/2006/relationships/hyperlink" Target="http://reflectiveteaching.co.uk/books-and-resources/reflective-teaching-in-schools/becoming-a-reflective-professional/developing-an-evidence-informed-classroom" TargetMode="External"/><Relationship Id="rId52" Type="http://schemas.openxmlformats.org/officeDocument/2006/relationships/hyperlink" Target="http://www.slideshare.net/Padmesh_1/assertiveness-art-of-being-tactful" TargetMode="External"/><Relationship Id="rId60" Type="http://schemas.openxmlformats.org/officeDocument/2006/relationships/hyperlink" Target="http://www.irishstatutebook.ie" TargetMode="External"/><Relationship Id="rId65" Type="http://schemas.openxmlformats.org/officeDocument/2006/relationships/hyperlink" Target="https://www.mooc-list.com/" TargetMode="External"/><Relationship Id="rId73" Type="http://schemas.openxmlformats.org/officeDocument/2006/relationships/hyperlink" Target="http://www.saferinternet.org.uk" TargetMode="External"/><Relationship Id="rId78" Type="http://schemas.openxmlformats.org/officeDocument/2006/relationships/hyperlink" Target="http://www.bbc.co.uk/webwise/0/21259413" TargetMode="External"/><Relationship Id="rId81" Type="http://schemas.openxmlformats.org/officeDocument/2006/relationships/hyperlink" Target="https://www.workplacerelations.ie/en/Publications_Forms/Guide_to_Employment_Rights_NERA_.pdf" TargetMode="External"/><Relationship Id="rId86" Type="http://schemas.openxmlformats.org/officeDocument/2006/relationships/hyperlink" Target="http://www.businessmanagementdaily.com/glp/25986/Workplace-Conflict-Resolution.html" TargetMode="External"/><Relationship Id="rId94" Type="http://schemas.openxmlformats.org/officeDocument/2006/relationships/hyperlink" Target="http://www.sideroad.com/Leadership/conflict-style.html" TargetMode="External"/><Relationship Id="rId99" Type="http://schemas.openxmlformats.org/officeDocument/2006/relationships/hyperlink" Target="http://www2.le.ac.uk/offices/ld/resources/presentations" TargetMode="External"/><Relationship Id="rId101" Type="http://schemas.openxmlformats.org/officeDocument/2006/relationships/hyperlink" Target="https://www.youtube.com/watch?v=VCr7ZXNKz6A" TargetMode="External"/><Relationship Id="rId122" Type="http://schemas.openxmlformats.org/officeDocument/2006/relationships/hyperlink" Target="https://www.livecareer.com/quintessential/job-skills-values" TargetMode="External"/><Relationship Id="rId130" Type="http://schemas.openxmlformats.org/officeDocument/2006/relationships/hyperlink" Target="https://books.google.com.au/books?id=o_GNiOrRUx4C&amp;pg=PA21&amp;source=gbs_toc_r&amp;cad=3" TargetMode="External"/><Relationship Id="rId135" Type="http://schemas.openxmlformats.org/officeDocument/2006/relationships/hyperlink" Target="http://www.consumerhelp.ie" TargetMode="External"/><Relationship Id="rId143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jsrp.org/research-paper-1212/ijsrp-p1250.pdf" TargetMode="External"/><Relationship Id="rId13" Type="http://schemas.openxmlformats.org/officeDocument/2006/relationships/hyperlink" Target="http://www.pointofsinglecontact.ie/download/short_guide_to_shwwa_2005.pdf" TargetMode="External"/><Relationship Id="rId18" Type="http://schemas.openxmlformats.org/officeDocument/2006/relationships/hyperlink" Target="http://commons.erau.edu/cgi/viewcontent.cgi?article=1439&amp;context=jaaer" TargetMode="External"/><Relationship Id="rId39" Type="http://schemas.openxmlformats.org/officeDocument/2006/relationships/hyperlink" Target="http://www2.le.ac.uk/library/help/skills" TargetMode="External"/><Relationship Id="rId109" Type="http://schemas.openxmlformats.org/officeDocument/2006/relationships/hyperlink" Target="https://www.dit.ie/media/images/study/maturestudents/HarvardReferencingGuide.pdf" TargetMode="External"/><Relationship Id="rId34" Type="http://schemas.openxmlformats.org/officeDocument/2006/relationships/hyperlink" Target="http://www2.open.ac.uk/students/skillsforstudy/critical-reading-techniques.php" TargetMode="External"/><Relationship Id="rId50" Type="http://schemas.openxmlformats.org/officeDocument/2006/relationships/hyperlink" Target="https://www.irmi.com/articles/expert-commentary/the-role-of-communication-in-effective-supervision" TargetMode="External"/><Relationship Id="rId55" Type="http://schemas.openxmlformats.org/officeDocument/2006/relationships/hyperlink" Target="http://www.gilleducation.ie/gill-education-search?Q=effective+communication&amp;x=0&amp;y=0" TargetMode="External"/><Relationship Id="rId76" Type="http://schemas.openxmlformats.org/officeDocument/2006/relationships/hyperlink" Target="https://www.dataprotection.ie/docs/Home/4.htm" TargetMode="External"/><Relationship Id="rId97" Type="http://schemas.openxmlformats.org/officeDocument/2006/relationships/hyperlink" Target="http://www2.le.ac.uk/offices/ld/resources/presentations/questions" TargetMode="External"/><Relationship Id="rId104" Type="http://schemas.openxmlformats.org/officeDocument/2006/relationships/hyperlink" Target="https://www.kent.ac.uk/careers/sk/written-communication.htm" TargetMode="External"/><Relationship Id="rId120" Type="http://schemas.openxmlformats.org/officeDocument/2006/relationships/hyperlink" Target="https://www.youtube.com/watch?v=C8zNx_IarUw" TargetMode="External"/><Relationship Id="rId125" Type="http://schemas.openxmlformats.org/officeDocument/2006/relationships/hyperlink" Target="http://www.diffen.com/difference/Leadership_vs_Management" TargetMode="External"/><Relationship Id="rId141" Type="http://schemas.openxmlformats.org/officeDocument/2006/relationships/hyperlink" Target="https://www.mooc-list.com/" TargetMode="External"/><Relationship Id="rId14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yc.yale.edu/" TargetMode="External"/><Relationship Id="rId92" Type="http://schemas.openxmlformats.org/officeDocument/2006/relationships/hyperlink" Target="https://www.youtube.com/watch?v=ACKbkmO9rL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eading.ac.uk/internal/studyadvice/StudyResources/Reading/sta-effective.aspx" TargetMode="External"/><Relationship Id="rId24" Type="http://schemas.openxmlformats.org/officeDocument/2006/relationships/hyperlink" Target="http://www.midwest-facilitators.net/downloads/meeting_room_configurations_v5.pdf" TargetMode="External"/><Relationship Id="rId40" Type="http://schemas.openxmlformats.org/officeDocument/2006/relationships/hyperlink" Target="http://www.nln.ie/NLN/files/0f/0f49ca8d-0385-4416-9df8-fb51c6122d9e.pdf" TargetMode="External"/><Relationship Id="rId45" Type="http://schemas.openxmlformats.org/officeDocument/2006/relationships/hyperlink" Target="https://www.youtube.com/watch?v=AdRuBRR6xOU" TargetMode="External"/><Relationship Id="rId66" Type="http://schemas.openxmlformats.org/officeDocument/2006/relationships/hyperlink" Target="https://www.coursera.org/" TargetMode="External"/><Relationship Id="rId87" Type="http://schemas.openxmlformats.org/officeDocument/2006/relationships/hyperlink" Target="https://www.youtube.com/channel/UCMDJkXY8oCuI0ylkdq8ZQzg" TargetMode="External"/><Relationship Id="rId110" Type="http://schemas.openxmlformats.org/officeDocument/2006/relationships/hyperlink" Target="https://www4.dcu.ie/sites/default/files/library/LibraryGuides/Citing%26Ref-printedversion2015.pdf" TargetMode="External"/><Relationship Id="rId115" Type="http://schemas.openxmlformats.org/officeDocument/2006/relationships/hyperlink" Target="https://www.ted.com/talks/celeste_headlee_10_ways_to_have_a_better_conversation" TargetMode="External"/><Relationship Id="rId131" Type="http://schemas.openxmlformats.org/officeDocument/2006/relationships/hyperlink" Target="http://www.gilleducation.ie/business-/business-/modern-office-technology--administration" TargetMode="External"/><Relationship Id="rId136" Type="http://schemas.openxmlformats.org/officeDocument/2006/relationships/hyperlink" Target="https://www.dataprotection.ie/viewdoc.asp?DocID=4" TargetMode="External"/><Relationship Id="rId61" Type="http://schemas.openxmlformats.org/officeDocument/2006/relationships/hyperlink" Target="http://www.dataprotection.ie/" TargetMode="External"/><Relationship Id="rId82" Type="http://schemas.openxmlformats.org/officeDocument/2006/relationships/hyperlink" Target="http://cw.routledge.com/textbooks/9780415537902/data/learning/11_Communication%20Skills.pdf" TargetMode="External"/><Relationship Id="rId19" Type="http://schemas.openxmlformats.org/officeDocument/2006/relationships/hyperlink" Target="http://www.nus.edu.sg/celc/research/books/relt/vol6/no1/51-64gregersen.pdf" TargetMode="External"/><Relationship Id="rId14" Type="http://schemas.openxmlformats.org/officeDocument/2006/relationships/hyperlink" Target="http://www.irishstatutebook.ie/2005/en/act/pub/0010/index.html" TargetMode="External"/><Relationship Id="rId30" Type="http://schemas.openxmlformats.org/officeDocument/2006/relationships/hyperlink" Target="http://isites.harvard.edu/fs/html/icb.topic58474/wigintro.html" TargetMode="External"/><Relationship Id="rId35" Type="http://schemas.openxmlformats.org/officeDocument/2006/relationships/hyperlink" Target="http://www.brad.ac.uk/academic-skills/resources/study/assignment-writing/drafting/" TargetMode="External"/><Relationship Id="rId56" Type="http://schemas.openxmlformats.org/officeDocument/2006/relationships/hyperlink" Target="http://cw.routledge.com/textbooks/9780415537902/data/learning/11_Communication%20Skills.pdf" TargetMode="External"/><Relationship Id="rId77" Type="http://schemas.openxmlformats.org/officeDocument/2006/relationships/hyperlink" Target="https://www.thinkuknow.co.uk/parents/Romeo_and_Juliet/" TargetMode="External"/><Relationship Id="rId100" Type="http://schemas.openxmlformats.org/officeDocument/2006/relationships/hyperlink" Target="https://prezi.com/5w17ge2jovyu/how-to-make-a-prezi-presentation/" TargetMode="External"/><Relationship Id="rId105" Type="http://schemas.openxmlformats.org/officeDocument/2006/relationships/hyperlink" Target="http://www2.le.ac.uk/offices/ld/resources/study/reading" TargetMode="External"/><Relationship Id="rId126" Type="http://schemas.openxmlformats.org/officeDocument/2006/relationships/hyperlink" Target="https://ysrinfo.files.wordpress.com/2012/06/effectivecommunication5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riss.org.uk/sites/default/files/2016-07/iriss-insights-30-23-06-2015.pdf" TargetMode="External"/><Relationship Id="rId72" Type="http://schemas.openxmlformats.org/officeDocument/2006/relationships/hyperlink" Target="https://courses.edx.org" TargetMode="External"/><Relationship Id="rId93" Type="http://schemas.openxmlformats.org/officeDocument/2006/relationships/hyperlink" Target="http://www.science.ulster.ac.uk/nursing/mentorship/docs/toolkits/Working_with_Others.pdf" TargetMode="External"/><Relationship Id="rId98" Type="http://schemas.openxmlformats.org/officeDocument/2006/relationships/hyperlink" Target="http://www2.le.ac.uk/offices/ld/resources/presentations/using-ppt" TargetMode="External"/><Relationship Id="rId121" Type="http://schemas.openxmlformats.org/officeDocument/2006/relationships/hyperlink" Target="http://www.jobsearchadvice.com.au/index.php/job-search-advice/selection-criteria-example-professional-response/" TargetMode="External"/><Relationship Id="rId142" Type="http://schemas.openxmlformats.org/officeDocument/2006/relationships/hyperlink" Target="http://www.microsoft.com/en-us/download/details.aspx?id=104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oot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394C-D764-4CF0-A14F-A7132E9EFB9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92F3B8A-E56C-44A4-8D96-F0BD3F3C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17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3</cp:revision>
  <cp:lastPrinted>2015-07-15T09:35:00Z</cp:lastPrinted>
  <dcterms:created xsi:type="dcterms:W3CDTF">2016-10-21T09:20:00Z</dcterms:created>
  <dcterms:modified xsi:type="dcterms:W3CDTF">2016-10-21T09:21:00Z</dcterms:modified>
</cp:coreProperties>
</file>